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8"/>
        <w:gridCol w:w="5103"/>
      </w:tblGrid>
      <w:tr w:rsidR="00E51D16" w:rsidRPr="00E51D16" w14:paraId="324858CD" w14:textId="77777777" w:rsidTr="405FB0B2">
        <w:trPr>
          <w:trHeight w:val="593"/>
          <w:jc w:val="center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24804" w14:textId="77777777" w:rsidR="006F7458" w:rsidRPr="00E51D16" w:rsidRDefault="006F7458" w:rsidP="006B1D40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E51D16">
              <w:rPr>
                <w:rFonts w:ascii="Verdana" w:hAnsi="Verdana"/>
                <w:b w:val="0"/>
                <w:bCs/>
                <w:noProof/>
                <w:color w:val="auto"/>
                <w:sz w:val="18"/>
                <w:szCs w:val="18"/>
              </w:rPr>
              <w:drawing>
                <wp:inline distT="0" distB="0" distL="0" distR="0" wp14:anchorId="44690F34" wp14:editId="504D6B77">
                  <wp:extent cx="2717800" cy="898064"/>
                  <wp:effectExtent l="0" t="0" r="6350" b="0"/>
                  <wp:docPr id="62" name="Imagem 62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m 62" descr="Logotipo&#10;&#10;Descrição gerada automaticament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112" cy="90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B0CD" w14:textId="77777777" w:rsidR="006F7458" w:rsidRPr="00E51D16" w:rsidRDefault="006F7458" w:rsidP="00B44F77">
            <w:pPr>
              <w:spacing w:line="360" w:lineRule="auto"/>
              <w:jc w:val="center"/>
              <w:rPr>
                <w:rFonts w:ascii="Verdana" w:hAnsi="Verdana" w:cs="Calibri"/>
                <w:color w:val="auto"/>
                <w:sz w:val="18"/>
                <w:szCs w:val="18"/>
              </w:rPr>
            </w:pPr>
            <w:r w:rsidRPr="00E51D16">
              <w:rPr>
                <w:rFonts w:ascii="Verdana" w:hAnsi="Verdana" w:cs="Calibri"/>
                <w:color w:val="auto"/>
                <w:sz w:val="18"/>
                <w:szCs w:val="18"/>
              </w:rPr>
              <w:t>TERMO DE REFERÊNCIA</w:t>
            </w:r>
          </w:p>
        </w:tc>
      </w:tr>
      <w:tr w:rsidR="00E51D16" w:rsidRPr="00E51D16" w14:paraId="7C30B6D4" w14:textId="77777777" w:rsidTr="006B1D40">
        <w:trPr>
          <w:trHeight w:val="593"/>
          <w:jc w:val="center"/>
        </w:trPr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839062" w14:textId="77777777" w:rsidR="006F7458" w:rsidRPr="00E51D16" w:rsidRDefault="006F7458" w:rsidP="00B44F7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46C641" w14:textId="77777777" w:rsidR="006F7458" w:rsidRPr="00E51D16" w:rsidRDefault="006F7458" w:rsidP="00B44F7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E51D16" w:rsidRPr="00E51D16" w14:paraId="7400A037" w14:textId="77777777" w:rsidTr="006B1D40">
        <w:trPr>
          <w:trHeight w:val="593"/>
          <w:jc w:val="center"/>
        </w:trPr>
        <w:tc>
          <w:tcPr>
            <w:tcW w:w="5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E2CFBC" w14:textId="77777777" w:rsidR="006F7458" w:rsidRPr="00E51D16" w:rsidRDefault="006F7458" w:rsidP="00B44F7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484EB7" w14:textId="77777777" w:rsidR="006F7458" w:rsidRPr="00E51D16" w:rsidRDefault="006F7458" w:rsidP="00B44F77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</w:tc>
      </w:tr>
      <w:tr w:rsidR="00E51D16" w:rsidRPr="00E51D16" w14:paraId="40E7096D" w14:textId="77777777" w:rsidTr="405FB0B2">
        <w:trPr>
          <w:trHeight w:val="285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A90A39" w14:textId="77777777" w:rsidR="00E51D16" w:rsidRPr="006F2A4F" w:rsidRDefault="00E51D16" w:rsidP="006F2A4F">
            <w:pPr>
              <w:numPr>
                <w:ilvl w:val="0"/>
                <w:numId w:val="36"/>
              </w:numPr>
              <w:spacing w:line="360" w:lineRule="auto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6F2A4F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ESPECIFICAÇÃO COMPLETA</w:t>
            </w:r>
          </w:p>
          <w:p w14:paraId="2AACEF31" w14:textId="6EF5582D" w:rsidR="00752DA2" w:rsidRDefault="00225E72" w:rsidP="00E51D16">
            <w:pPr>
              <w:spacing w:line="360" w:lineRule="auto"/>
              <w:ind w:left="720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225E72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 xml:space="preserve">Serviço de Manutenção Ou Conservação </w:t>
            </w:r>
            <w:r w:rsidR="005C66F8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predial – Administrativo – Mão de Obra Geral</w:t>
            </w:r>
          </w:p>
          <w:p w14:paraId="5544B354" w14:textId="77777777" w:rsidR="00DC3326" w:rsidRDefault="00DC3326" w:rsidP="00E51D16">
            <w:pPr>
              <w:spacing w:line="360" w:lineRule="auto"/>
              <w:ind w:left="720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  <w:p w14:paraId="2143A7B5" w14:textId="77777777" w:rsidR="00E51D16" w:rsidRPr="006F2A4F" w:rsidRDefault="00E51D16" w:rsidP="00D072A1">
            <w:pPr>
              <w:numPr>
                <w:ilvl w:val="0"/>
                <w:numId w:val="36"/>
              </w:numPr>
              <w:spacing w:line="360" w:lineRule="auto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6F2A4F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MOTIVAÇÃO/ JUSTIFICATIVA PARA A CONTRATAÇÃO DO SERVIÇO</w:t>
            </w:r>
          </w:p>
          <w:p w14:paraId="2BC706F7" w14:textId="225C2CB4" w:rsidR="00B10048" w:rsidRDefault="008D3470" w:rsidP="00B10048">
            <w:pPr>
              <w:spacing w:line="360" w:lineRule="auto"/>
              <w:ind w:left="720"/>
              <w:jc w:val="both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Em complemento a instalação da nova cozinha, a unidade necessita compor o revestimento cerâmico das áreas de lavagem e pré-lavagem, para manter os padrões de saúde e higiene.</w:t>
            </w:r>
          </w:p>
          <w:p w14:paraId="0FB7DC06" w14:textId="3E70DF98" w:rsidR="00E51D16" w:rsidRDefault="00E51D16" w:rsidP="00E51D16">
            <w:pPr>
              <w:spacing w:line="360" w:lineRule="auto"/>
              <w:ind w:left="720"/>
              <w:jc w:val="both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  <w:p w14:paraId="1B809B03" w14:textId="77777777" w:rsidR="00E51D16" w:rsidRPr="00E51D16" w:rsidRDefault="00E51D16" w:rsidP="00D072A1">
            <w:pPr>
              <w:pStyle w:val="PargrafodaLista"/>
              <w:numPr>
                <w:ilvl w:val="0"/>
                <w:numId w:val="36"/>
              </w:numPr>
              <w:spacing w:line="360" w:lineRule="auto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E51D16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RELAÇÃO DE EQUIPAMENTOS / SERVIÇO</w:t>
            </w:r>
          </w:p>
          <w:p w14:paraId="5DF1DF36" w14:textId="22D3DBFB" w:rsidR="00473C88" w:rsidRDefault="00473C88" w:rsidP="00473C88">
            <w:pPr>
              <w:spacing w:line="360" w:lineRule="auto"/>
              <w:ind w:left="720"/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>Cozinha:</w:t>
            </w:r>
          </w:p>
          <w:p w14:paraId="230D04DE" w14:textId="4ABD5A64" w:rsidR="00473C88" w:rsidRDefault="00473C88" w:rsidP="00473C88">
            <w:pPr>
              <w:pStyle w:val="PargrafodaLista"/>
              <w:numPr>
                <w:ilvl w:val="4"/>
                <w:numId w:val="42"/>
              </w:numPr>
              <w:spacing w:line="36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>
              <w:rPr>
                <w:rFonts w:ascii="Verdana" w:hAnsi="Verdana" w:cs="Calibri"/>
                <w:i/>
                <w:iCs/>
                <w:sz w:val="18"/>
                <w:szCs w:val="18"/>
              </w:rPr>
              <w:t>Instalação de azulejo nas áreas de pré-lavagem e lavagem;</w:t>
            </w:r>
          </w:p>
          <w:p w14:paraId="4E0CD91C" w14:textId="7611F8E6" w:rsidR="00473C88" w:rsidRPr="00473C88" w:rsidRDefault="00473C88" w:rsidP="00473C88">
            <w:pPr>
              <w:pStyle w:val="PargrafodaLista"/>
              <w:spacing w:line="360" w:lineRule="auto"/>
              <w:ind w:left="1800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04587560" w14:textId="3BBCFEA4" w:rsidR="000E756F" w:rsidRPr="00A4652A" w:rsidRDefault="000E756F" w:rsidP="00A4652A">
            <w:pPr>
              <w:spacing w:line="360" w:lineRule="auto"/>
              <w:ind w:left="1440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15E33B8D" w14:textId="51D23B48" w:rsidR="00DC7F3E" w:rsidRPr="00983AE1" w:rsidRDefault="00983AE1" w:rsidP="00983AE1">
            <w:pPr>
              <w:spacing w:line="360" w:lineRule="auto"/>
              <w:ind w:left="360"/>
              <w:rPr>
                <w:rFonts w:ascii="Verdana" w:hAnsi="Verdana" w:cs="Calibri"/>
                <w:i/>
                <w:iCs/>
                <w:sz w:val="18"/>
                <w:szCs w:val="18"/>
              </w:rPr>
            </w:pPr>
            <w:r w:rsidRPr="00983AE1">
              <w:rPr>
                <w:rFonts w:ascii="Verdana" w:hAnsi="Verdana" w:cs="Calibri"/>
                <w:i/>
                <w:iCs/>
                <w:sz w:val="18"/>
                <w:szCs w:val="18"/>
              </w:rPr>
              <w:t>“A planilha referencial de serviço compõe esse termo, constando o descritivo e quantidade”</w:t>
            </w:r>
          </w:p>
          <w:p w14:paraId="117C1E4F" w14:textId="77777777" w:rsidR="00FF6F62" w:rsidRPr="00FF6F62" w:rsidRDefault="00FF6F62" w:rsidP="00FF6F62">
            <w:pPr>
              <w:spacing w:line="360" w:lineRule="auto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14:paraId="5A61E64A" w14:textId="0B3E8FE8" w:rsidR="00E51D16" w:rsidRPr="006F2A4F" w:rsidRDefault="00E51D16" w:rsidP="006F2A4F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6F2A4F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LOCAL DE EXECUÇÃO DOS SERVIÇOS</w:t>
            </w:r>
          </w:p>
          <w:p w14:paraId="7A2367E8" w14:textId="77777777" w:rsidR="00D072A1" w:rsidRPr="00E51D16" w:rsidRDefault="00D072A1" w:rsidP="00D337E9">
            <w:pPr>
              <w:spacing w:line="360" w:lineRule="auto"/>
              <w:ind w:left="360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  <w:p w14:paraId="78CC8803" w14:textId="743E74A2" w:rsidR="00E51D16" w:rsidRPr="00E51D16" w:rsidRDefault="00473C88" w:rsidP="00E51D16">
            <w:pPr>
              <w:spacing w:line="360" w:lineRule="auto"/>
              <w:ind w:left="720"/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</w:pPr>
            <w:r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>041</w:t>
            </w:r>
            <w:r w:rsidR="00E51D16" w:rsidRPr="00E51D16"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 xml:space="preserve"> – </w:t>
            </w:r>
            <w:r w:rsidR="0089623F"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 xml:space="preserve">Etec </w:t>
            </w:r>
            <w:r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>Prof. Basilides de Godoy</w:t>
            </w:r>
          </w:p>
          <w:p w14:paraId="752C64B1" w14:textId="31C27ECA" w:rsidR="00DC3326" w:rsidRDefault="006F2A4F" w:rsidP="006F2A4F">
            <w:pPr>
              <w:spacing w:line="360" w:lineRule="auto"/>
              <w:ind w:left="720"/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</w:pPr>
            <w:r w:rsidRPr="006F2A4F"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>Rua Guaipá, 678</w:t>
            </w:r>
            <w:r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 xml:space="preserve"> - </w:t>
            </w:r>
            <w:r w:rsidRPr="006F2A4F"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>Vila Leopoldina – 05089-000</w:t>
            </w:r>
            <w:r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 xml:space="preserve"> – São Paulo – SP</w:t>
            </w:r>
          </w:p>
          <w:p w14:paraId="29A1EB24" w14:textId="77777777" w:rsidR="006F2A4F" w:rsidRPr="00E51D16" w:rsidRDefault="006F2A4F" w:rsidP="006F2A4F">
            <w:pPr>
              <w:spacing w:line="360" w:lineRule="auto"/>
              <w:ind w:left="720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</w:p>
          <w:p w14:paraId="24595846" w14:textId="77777777" w:rsidR="00E51D16" w:rsidRPr="006F2A4F" w:rsidRDefault="00E51D16" w:rsidP="006F2A4F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6F2A4F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PRAZO DE EXECUÇÃO</w:t>
            </w:r>
          </w:p>
          <w:p w14:paraId="129C2B15" w14:textId="08E7D080" w:rsidR="00E51D16" w:rsidRDefault="00E51D16" w:rsidP="00E51D16">
            <w:pPr>
              <w:spacing w:line="360" w:lineRule="auto"/>
              <w:ind w:left="720"/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</w:pPr>
            <w:r w:rsidRPr="00E51D16"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  <w:t>30 dias</w:t>
            </w:r>
          </w:p>
          <w:p w14:paraId="04928D36" w14:textId="77777777" w:rsidR="00D072A1" w:rsidRPr="00E51D16" w:rsidRDefault="00D072A1" w:rsidP="00E51D16">
            <w:pPr>
              <w:spacing w:line="360" w:lineRule="auto"/>
              <w:ind w:left="720"/>
              <w:rPr>
                <w:rFonts w:ascii="Verdana" w:hAnsi="Verdana" w:cs="Calibri"/>
                <w:b w:val="0"/>
                <w:color w:val="auto"/>
                <w:sz w:val="18"/>
                <w:szCs w:val="18"/>
              </w:rPr>
            </w:pPr>
          </w:p>
          <w:p w14:paraId="2F3DC813" w14:textId="77777777" w:rsidR="00E51D16" w:rsidRPr="006F2A4F" w:rsidRDefault="00E51D16" w:rsidP="006F2A4F">
            <w:pPr>
              <w:numPr>
                <w:ilvl w:val="0"/>
                <w:numId w:val="43"/>
              </w:numPr>
              <w:spacing w:line="360" w:lineRule="auto"/>
              <w:rPr>
                <w:rFonts w:ascii="Verdana" w:hAnsi="Verdana" w:cs="Calibri"/>
                <w:bCs/>
                <w:color w:val="auto"/>
                <w:sz w:val="18"/>
                <w:szCs w:val="18"/>
              </w:rPr>
            </w:pPr>
            <w:r w:rsidRPr="006F2A4F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DA GARANTIA/VALIDADE DO SERVIÇO</w:t>
            </w:r>
          </w:p>
          <w:p w14:paraId="70314B61" w14:textId="77777777" w:rsidR="00E51D16" w:rsidRPr="00D072A1" w:rsidRDefault="00E51D16" w:rsidP="006F2A4F">
            <w:pPr>
              <w:pStyle w:val="PargrafodaLista"/>
              <w:numPr>
                <w:ilvl w:val="2"/>
                <w:numId w:val="43"/>
              </w:numPr>
              <w:spacing w:line="360" w:lineRule="auto"/>
              <w:jc w:val="both"/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</w:pPr>
            <w:r w:rsidRPr="00D072A1"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  <w:t>Garantia/validade do produto, será no mínimo 3 (três) meses, contados a partir da data de recebimento definitivo do produto.</w:t>
            </w:r>
          </w:p>
          <w:p w14:paraId="6932E722" w14:textId="452BC32B" w:rsidR="006F7458" w:rsidRPr="00D072A1" w:rsidRDefault="00E51D16" w:rsidP="006F2A4F">
            <w:pPr>
              <w:pStyle w:val="PargrafodaLista"/>
              <w:numPr>
                <w:ilvl w:val="2"/>
                <w:numId w:val="43"/>
              </w:numPr>
              <w:spacing w:line="360" w:lineRule="auto"/>
              <w:jc w:val="both"/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</w:pPr>
            <w:r w:rsidRPr="00D072A1"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  <w:t>Durante o período de garantia, se houver necessidade, deverão ser substituídas sem nenhum ônus para a Contratante, peças ou partes defeituosas, salvo quando o defeito for provocado por uso indevido do produto, devidamente comprovado.</w:t>
            </w:r>
          </w:p>
          <w:p w14:paraId="21687F44" w14:textId="0B984C19" w:rsidR="00901E7C" w:rsidRPr="00E51D16" w:rsidRDefault="00BE690F" w:rsidP="006F2A4F">
            <w:pPr>
              <w:pStyle w:val="PargrafodaLista"/>
              <w:numPr>
                <w:ilvl w:val="2"/>
                <w:numId w:val="43"/>
              </w:numPr>
              <w:spacing w:line="360" w:lineRule="auto"/>
              <w:jc w:val="both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D072A1"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  <w:t>É responsabilidade da contratada que os funcionários utilizem EPI ́S</w:t>
            </w:r>
            <w:r w:rsidR="00C95170" w:rsidRPr="00D072A1"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  <w:t xml:space="preserve"> </w:t>
            </w:r>
            <w:r w:rsidRPr="00D072A1"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  <w:t>e que possuam todas as ferramentas necessárias para execução dos serviços</w:t>
            </w:r>
            <w:r w:rsidR="00C95170" w:rsidRPr="00D072A1">
              <w:rPr>
                <w:rFonts w:ascii="Verdana" w:eastAsiaTheme="minorEastAsia" w:hAnsi="Verdana" w:cs="Calibri"/>
                <w:sz w:val="18"/>
                <w:szCs w:val="18"/>
                <w:lang w:val="pt-PT"/>
              </w:rPr>
              <w:t>.</w:t>
            </w:r>
            <w:r w:rsidRPr="00BE690F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</w:p>
        </w:tc>
      </w:tr>
      <w:tr w:rsidR="00E51D16" w:rsidRPr="00E51D16" w14:paraId="498FA208" w14:textId="77777777" w:rsidTr="405FB0B2">
        <w:trPr>
          <w:trHeight w:val="285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4117C" w14:textId="1684B9B3" w:rsidR="00106FD4" w:rsidRPr="00E51D16" w:rsidRDefault="00106FD4" w:rsidP="00106FD4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E51D16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Empresa</w:t>
            </w:r>
          </w:p>
        </w:tc>
      </w:tr>
      <w:tr w:rsidR="00E51D16" w:rsidRPr="00E51D16" w14:paraId="0B5867BA" w14:textId="77777777" w:rsidTr="405FB0B2">
        <w:trPr>
          <w:trHeight w:val="515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F4330" w14:textId="77777777" w:rsidR="00106FD4" w:rsidRPr="00E51D16" w:rsidRDefault="00106FD4" w:rsidP="00106FD4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E51D16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NOME:</w:t>
            </w:r>
          </w:p>
          <w:p w14:paraId="57163E14" w14:textId="4D6174F8" w:rsidR="00106FD4" w:rsidRPr="00E51D16" w:rsidRDefault="00106FD4" w:rsidP="00106FD4">
            <w:pPr>
              <w:spacing w:line="360" w:lineRule="auto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E51D16"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  <w:t>DATA:</w:t>
            </w:r>
          </w:p>
        </w:tc>
      </w:tr>
    </w:tbl>
    <w:p w14:paraId="6484FA36" w14:textId="77777777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  <w:sectPr w:rsidR="006F7458" w:rsidRPr="00E51D16" w:rsidSect="00865C2C">
          <w:headerReference w:type="default" r:id="rId8"/>
          <w:footerReference w:type="default" r:id="rId9"/>
          <w:pgSz w:w="11907" w:h="16840" w:code="9"/>
          <w:pgMar w:top="567" w:right="1134" w:bottom="567" w:left="1134" w:header="709" w:footer="0" w:gutter="0"/>
          <w:cols w:space="720"/>
          <w:docGrid w:linePitch="326"/>
        </w:sectPr>
      </w:pPr>
    </w:p>
    <w:p w14:paraId="5C7FC567" w14:textId="77777777" w:rsidR="006F7458" w:rsidRPr="00E51D16" w:rsidRDefault="006F7458" w:rsidP="006F7458">
      <w:pPr>
        <w:spacing w:line="360" w:lineRule="auto"/>
        <w:jc w:val="center"/>
        <w:rPr>
          <w:rFonts w:ascii="Verdana" w:hAnsi="Verdana" w:cs="Calibri"/>
          <w:color w:val="auto"/>
          <w:sz w:val="18"/>
          <w:szCs w:val="18"/>
        </w:rPr>
      </w:pPr>
      <w:r w:rsidRPr="00E51D16">
        <w:rPr>
          <w:rFonts w:ascii="Verdana" w:hAnsi="Verdana" w:cs="Calibri"/>
          <w:color w:val="auto"/>
          <w:sz w:val="18"/>
          <w:szCs w:val="18"/>
        </w:rPr>
        <w:lastRenderedPageBreak/>
        <w:t>PESQUISA DE PREÇOS</w:t>
      </w:r>
    </w:p>
    <w:p w14:paraId="2CC4EDD1" w14:textId="63D08BA1" w:rsidR="006F7458" w:rsidRPr="00E51D16" w:rsidRDefault="00F14100" w:rsidP="006F7458">
      <w:pPr>
        <w:pStyle w:val="Ttulo6"/>
        <w:spacing w:line="360" w:lineRule="auto"/>
        <w:jc w:val="right"/>
        <w:rPr>
          <w:rFonts w:ascii="Verdana" w:hAnsi="Verdana" w:cs="Calibri"/>
          <w:b w:val="0"/>
          <w:sz w:val="18"/>
          <w:szCs w:val="18"/>
        </w:rPr>
      </w:pPr>
      <w:r w:rsidRPr="00E51D16">
        <w:rPr>
          <w:rFonts w:ascii="Verdana" w:hAnsi="Verdana" w:cs="Calibri"/>
          <w:b w:val="0"/>
          <w:sz w:val="18"/>
          <w:szCs w:val="18"/>
        </w:rPr>
        <w:t xml:space="preserve">São Paulo, </w:t>
      </w:r>
      <w:r w:rsidR="006A0941">
        <w:rPr>
          <w:rFonts w:ascii="Verdana" w:hAnsi="Verdana" w:cs="Calibri"/>
          <w:b w:val="0"/>
          <w:sz w:val="18"/>
          <w:szCs w:val="18"/>
        </w:rPr>
        <w:t>23</w:t>
      </w:r>
      <w:r w:rsidRPr="00E51D16">
        <w:rPr>
          <w:rFonts w:ascii="Verdana" w:hAnsi="Verdana" w:cs="Calibri"/>
          <w:b w:val="0"/>
          <w:sz w:val="18"/>
          <w:szCs w:val="18"/>
        </w:rPr>
        <w:t xml:space="preserve"> de </w:t>
      </w:r>
      <w:r w:rsidR="008D3470">
        <w:rPr>
          <w:rFonts w:ascii="Verdana" w:hAnsi="Verdana" w:cs="Calibri"/>
          <w:b w:val="0"/>
          <w:sz w:val="18"/>
          <w:szCs w:val="18"/>
        </w:rPr>
        <w:t>fevereiro</w:t>
      </w:r>
      <w:r w:rsidRPr="00E51D16">
        <w:rPr>
          <w:rFonts w:ascii="Verdana" w:hAnsi="Verdana" w:cs="Calibri"/>
          <w:b w:val="0"/>
          <w:sz w:val="18"/>
          <w:szCs w:val="18"/>
        </w:rPr>
        <w:t xml:space="preserve"> de 202</w:t>
      </w:r>
      <w:r w:rsidR="006F2A4F">
        <w:rPr>
          <w:rFonts w:ascii="Verdana" w:hAnsi="Verdana" w:cs="Calibri"/>
          <w:b w:val="0"/>
          <w:sz w:val="18"/>
          <w:szCs w:val="18"/>
        </w:rPr>
        <w:t>3</w:t>
      </w:r>
      <w:r w:rsidR="006F7458" w:rsidRPr="00E51D16">
        <w:rPr>
          <w:rFonts w:ascii="Verdana" w:hAnsi="Verdana" w:cs="Calibri"/>
          <w:b w:val="0"/>
          <w:sz w:val="18"/>
          <w:szCs w:val="18"/>
        </w:rPr>
        <w:t>.</w:t>
      </w:r>
    </w:p>
    <w:p w14:paraId="19E425E6" w14:textId="77777777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À</w:t>
      </w:r>
    </w:p>
    <w:p w14:paraId="608E9A28" w14:textId="3BE1AB2B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EMPRESA </w:t>
      </w:r>
    </w:p>
    <w:p w14:paraId="59BCD3CF" w14:textId="77777777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3C169FE4" w14:textId="1D34254B" w:rsidR="006F7458" w:rsidRPr="00E51D16" w:rsidRDefault="006F7458" w:rsidP="006F7458">
      <w:pPr>
        <w:spacing w:line="360" w:lineRule="auto"/>
        <w:ind w:firstLine="567"/>
        <w:jc w:val="both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Solicitamos enviar-nos, se possível, orçamento dos </w:t>
      </w:r>
      <w:r w:rsidR="00FE41D5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serviços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 conforme especificação abaixo 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  <w:u w:val="single"/>
        </w:rPr>
        <w:t>(ou Termo de Referência em anexo, quando houver),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 que deverá ser expedido em nome d</w:t>
      </w:r>
      <w:r w:rsidR="00F60242">
        <w:rPr>
          <w:rFonts w:ascii="Verdana" w:hAnsi="Verdana" w:cs="Calibri"/>
          <w:b w:val="0"/>
          <w:bCs/>
          <w:color w:val="auto"/>
          <w:sz w:val="18"/>
          <w:szCs w:val="18"/>
        </w:rPr>
        <w:t>a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 </w:t>
      </w:r>
      <w:r w:rsidR="00F60242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Associação de pais e Mestres </w:t>
      </w:r>
      <w:r w:rsidR="006E7754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da </w:t>
      </w:r>
      <w:r w:rsidR="00F60242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Etec </w:t>
      </w:r>
      <w:r w:rsidR="006E7754">
        <w:rPr>
          <w:rFonts w:ascii="Verdana" w:hAnsi="Verdana" w:cs="Calibri"/>
          <w:b w:val="0"/>
          <w:bCs/>
          <w:color w:val="auto"/>
          <w:sz w:val="18"/>
          <w:szCs w:val="18"/>
        </w:rPr>
        <w:t>Professor Basilides de Godoy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.</w:t>
      </w:r>
    </w:p>
    <w:p w14:paraId="74D3E100" w14:textId="22429672" w:rsidR="006F7458" w:rsidRDefault="006F7458" w:rsidP="006F7458">
      <w:pPr>
        <w:spacing w:line="360" w:lineRule="auto"/>
        <w:ind w:firstLine="567"/>
        <w:jc w:val="both"/>
        <w:rPr>
          <w:rFonts w:ascii="Verdana" w:hAnsi="Verdana" w:cs="Calibri"/>
          <w:color w:val="auto"/>
          <w:sz w:val="18"/>
          <w:szCs w:val="18"/>
          <w:u w:val="single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O orçamento deverá ser expedido em papel timbrado da empresa e encaminhado ao e-mail </w:t>
      </w:r>
    </w:p>
    <w:p w14:paraId="6F92677B" w14:textId="1933F79B" w:rsidR="00B01E10" w:rsidRDefault="00000000" w:rsidP="006F7458">
      <w:pPr>
        <w:spacing w:line="360" w:lineRule="auto"/>
        <w:ind w:firstLine="567"/>
        <w:jc w:val="both"/>
        <w:rPr>
          <w:rFonts w:ascii="Verdana" w:hAnsi="Verdana" w:cs="Calibri"/>
          <w:color w:val="auto"/>
          <w:sz w:val="18"/>
          <w:szCs w:val="18"/>
          <w:u w:val="single"/>
        </w:rPr>
      </w:pPr>
      <w:hyperlink r:id="rId10" w:history="1">
        <w:r w:rsidR="006E7754" w:rsidRPr="004F067B">
          <w:rPr>
            <w:rStyle w:val="Hyperlink"/>
            <w:rFonts w:ascii="Verdana" w:hAnsi="Verdana" w:cs="Calibri"/>
            <w:sz w:val="18"/>
            <w:szCs w:val="18"/>
          </w:rPr>
          <w:t>e041apm@cps.sp.gov.br</w:t>
        </w:r>
      </w:hyperlink>
    </w:p>
    <w:p w14:paraId="3E08453B" w14:textId="0AB19A68" w:rsidR="00697A29" w:rsidRDefault="00697A29" w:rsidP="006F7458">
      <w:pPr>
        <w:spacing w:line="360" w:lineRule="auto"/>
        <w:ind w:firstLine="567"/>
        <w:jc w:val="both"/>
        <w:rPr>
          <w:rFonts w:ascii="Verdana" w:hAnsi="Verdana" w:cs="Calibri"/>
          <w:color w:val="auto"/>
          <w:sz w:val="18"/>
          <w:szCs w:val="18"/>
          <w:u w:val="single"/>
        </w:rPr>
      </w:pPr>
    </w:p>
    <w:p w14:paraId="63A8013D" w14:textId="77777777" w:rsidR="006F7458" w:rsidRPr="00E51D16" w:rsidRDefault="006F7458" w:rsidP="00F14100">
      <w:pPr>
        <w:pStyle w:val="Ttulo5"/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sz w:val="18"/>
          <w:szCs w:val="18"/>
        </w:rPr>
      </w:pPr>
      <w:r w:rsidRPr="00E51D16">
        <w:rPr>
          <w:rFonts w:ascii="Verdana" w:hAnsi="Verdana" w:cs="Calibri"/>
          <w:b w:val="0"/>
          <w:sz w:val="18"/>
          <w:szCs w:val="18"/>
        </w:rPr>
        <w:t>*A EMPRESA DEVERÁ INFORMAR*</w:t>
      </w:r>
    </w:p>
    <w:p w14:paraId="3F446EEE" w14:textId="77777777" w:rsidR="006F7458" w:rsidRPr="00E51D16" w:rsidRDefault="006F7458" w:rsidP="00F14100">
      <w:p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RAZÃO SOCIAL:</w:t>
      </w:r>
    </w:p>
    <w:p w14:paraId="3F607E46" w14:textId="77777777" w:rsidR="006F7458" w:rsidRPr="00E51D16" w:rsidRDefault="006F7458" w:rsidP="00F14100">
      <w:p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31" w:color="auto"/>
        </w:pBdr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CNPJ:</w:t>
      </w:r>
    </w:p>
    <w:p w14:paraId="73D906CA" w14:textId="77777777" w:rsidR="006F7458" w:rsidRPr="00E51D16" w:rsidRDefault="006F7458" w:rsidP="00F14100">
      <w:p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ENDEREÇO COMPLETO:</w:t>
      </w:r>
    </w:p>
    <w:p w14:paraId="67E65889" w14:textId="77777777" w:rsidR="006F7458" w:rsidRPr="00E51D16" w:rsidRDefault="006F7458" w:rsidP="00F14100">
      <w:p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TELEFONE:</w:t>
      </w:r>
    </w:p>
    <w:p w14:paraId="36BF78DC" w14:textId="06868CD1" w:rsidR="006F7458" w:rsidRPr="00E51D16" w:rsidRDefault="006F7458" w:rsidP="00F14100">
      <w:pPr>
        <w:pBdr>
          <w:top w:val="single" w:sz="4" w:space="9" w:color="auto"/>
          <w:left w:val="single" w:sz="4" w:space="24" w:color="auto"/>
          <w:bottom w:val="single" w:sz="4" w:space="0" w:color="auto"/>
          <w:right w:val="single" w:sz="4" w:space="31" w:color="auto"/>
        </w:pBdr>
        <w:tabs>
          <w:tab w:val="left" w:pos="6804"/>
        </w:tabs>
        <w:spacing w:line="360" w:lineRule="auto"/>
        <w:ind w:left="567" w:right="426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E-MAIL:</w:t>
      </w:r>
    </w:p>
    <w:p w14:paraId="6A8C681C" w14:textId="7808EC58" w:rsidR="006F7458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0446CE35" w14:textId="77777777" w:rsidR="00E51D16" w:rsidRDefault="00E51D16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5401DCE0" w14:textId="77777777" w:rsidR="00E51D16" w:rsidRPr="00E51D16" w:rsidRDefault="00E51D16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tbl>
      <w:tblPr>
        <w:tblW w:w="1018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4630"/>
        <w:gridCol w:w="850"/>
        <w:gridCol w:w="851"/>
        <w:gridCol w:w="1607"/>
        <w:gridCol w:w="1562"/>
      </w:tblGrid>
      <w:tr w:rsidR="007A068D" w:rsidRPr="007A068D" w14:paraId="26D0C179" w14:textId="77777777" w:rsidTr="00DB3A84">
        <w:trPr>
          <w:trHeight w:val="51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2819F77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ITEM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1CF6CE7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ESPECIFICAÇÃO DETALHADA DOS SERVIÇOS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919723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UND.</w:t>
            </w:r>
          </w:p>
          <w:p w14:paraId="255FDC8E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FORN.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99CFEF6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QUANT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6EE193B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VALOR</w:t>
            </w:r>
          </w:p>
          <w:p w14:paraId="374ABB8F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UNIT.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90A2F98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bCs/>
                <w:color w:val="auto"/>
                <w:sz w:val="18"/>
                <w:szCs w:val="18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18"/>
                <w:szCs w:val="18"/>
              </w:rPr>
              <w:t>VALOR TOTAL</w:t>
            </w:r>
          </w:p>
        </w:tc>
      </w:tr>
      <w:tr w:rsidR="007A068D" w:rsidRPr="007A068D" w14:paraId="3E842119" w14:textId="77777777" w:rsidTr="007A068D">
        <w:trPr>
          <w:trHeight w:val="13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AFDF9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color w:val="auto"/>
                <w:sz w:val="22"/>
              </w:rPr>
            </w:pPr>
            <w:r w:rsidRPr="007A068D">
              <w:rPr>
                <w:rFonts w:ascii="Verdana" w:hAnsi="Verdana" w:cs="Calibri"/>
                <w:b w:val="0"/>
                <w:color w:val="auto"/>
                <w:sz w:val="22"/>
              </w:rPr>
              <w:t>01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E0A15" w14:textId="77777777" w:rsidR="007A068D" w:rsidRPr="007A068D" w:rsidRDefault="007A068D" w:rsidP="00DB3A84">
            <w:pPr>
              <w:spacing w:line="360" w:lineRule="auto"/>
              <w:rPr>
                <w:rFonts w:ascii="Verdana" w:hAnsi="Verdana" w:cs="Calibri"/>
                <w:b w:val="0"/>
                <w:color w:val="auto"/>
                <w:sz w:val="22"/>
              </w:rPr>
            </w:pPr>
          </w:p>
          <w:p w14:paraId="0FA58C31" w14:textId="24DA0506" w:rsidR="007A068D" w:rsidRPr="007A068D" w:rsidRDefault="004766DF" w:rsidP="00DB3A84">
            <w:pPr>
              <w:spacing w:line="360" w:lineRule="auto"/>
              <w:rPr>
                <w:rFonts w:ascii="Verdana" w:hAnsi="Verdana" w:cs="Calibri"/>
                <w:b w:val="0"/>
                <w:color w:val="auto"/>
                <w:sz w:val="22"/>
              </w:rPr>
            </w:pPr>
            <w:r w:rsidRPr="004766DF">
              <w:rPr>
                <w:rFonts w:ascii="Verdana" w:hAnsi="Verdana" w:cs="Calibri"/>
                <w:b w:val="0"/>
                <w:color w:val="auto"/>
                <w:sz w:val="22"/>
              </w:rPr>
              <w:t>Serviço de Manutenção Ou Conservação predial – Administrativo – Mão de Obra Geral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FEEFE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color w:val="auto"/>
                <w:sz w:val="22"/>
              </w:rPr>
            </w:pPr>
            <w:r w:rsidRPr="007A068D">
              <w:rPr>
                <w:rFonts w:ascii="Verdana" w:hAnsi="Verdana" w:cs="Calibri"/>
                <w:b w:val="0"/>
                <w:color w:val="auto"/>
                <w:sz w:val="22"/>
              </w:rPr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F445" w14:textId="77777777" w:rsid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color w:val="auto"/>
                <w:sz w:val="22"/>
              </w:rPr>
            </w:pPr>
          </w:p>
          <w:p w14:paraId="61807324" w14:textId="7C8DD4CF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color w:val="auto"/>
                <w:sz w:val="22"/>
              </w:rPr>
            </w:pPr>
            <w:r w:rsidRPr="007A068D">
              <w:rPr>
                <w:rFonts w:ascii="Verdana" w:hAnsi="Verdana" w:cs="Calibri"/>
                <w:b w:val="0"/>
                <w:color w:val="auto"/>
                <w:sz w:val="22"/>
              </w:rPr>
              <w:t>1</w:t>
            </w:r>
          </w:p>
          <w:p w14:paraId="17CE295C" w14:textId="77777777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color w:val="auto"/>
                <w:sz w:val="22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57CDF" w14:textId="35123473" w:rsidR="007A068D" w:rsidRPr="007A068D" w:rsidRDefault="007A068D" w:rsidP="00DB3A84">
            <w:pPr>
              <w:spacing w:line="360" w:lineRule="auto"/>
              <w:jc w:val="center"/>
              <w:rPr>
                <w:rFonts w:ascii="Verdana" w:eastAsia="Calibri" w:hAnsi="Verdana" w:cs="Calibri"/>
                <w:b w:val="0"/>
                <w:color w:val="auto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7AB" w14:textId="2C8CEAA3" w:rsidR="007A068D" w:rsidRPr="007A068D" w:rsidRDefault="007A068D" w:rsidP="00DB3A84">
            <w:pPr>
              <w:spacing w:line="360" w:lineRule="auto"/>
              <w:jc w:val="center"/>
              <w:rPr>
                <w:rFonts w:ascii="Verdana" w:hAnsi="Verdana" w:cs="Calibri"/>
                <w:b w:val="0"/>
                <w:color w:val="auto"/>
                <w:sz w:val="22"/>
              </w:rPr>
            </w:pPr>
          </w:p>
        </w:tc>
      </w:tr>
      <w:tr w:rsidR="007A068D" w:rsidRPr="007A068D" w14:paraId="242E9554" w14:textId="77777777" w:rsidTr="00DB3A84">
        <w:trPr>
          <w:trHeight w:val="390"/>
          <w:jc w:val="center"/>
        </w:trPr>
        <w:tc>
          <w:tcPr>
            <w:tcW w:w="7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F69E16" w14:textId="77777777" w:rsidR="007A068D" w:rsidRPr="007A068D" w:rsidRDefault="007A068D" w:rsidP="00DB3A84">
            <w:pPr>
              <w:spacing w:line="360" w:lineRule="auto"/>
              <w:jc w:val="right"/>
              <w:rPr>
                <w:rFonts w:ascii="Verdana" w:hAnsi="Verdana" w:cs="Calibri"/>
                <w:b w:val="0"/>
                <w:bCs/>
                <w:color w:val="auto"/>
                <w:sz w:val="22"/>
              </w:rPr>
            </w:pPr>
            <w:r w:rsidRPr="007A068D">
              <w:rPr>
                <w:rFonts w:ascii="Verdana" w:hAnsi="Verdana" w:cs="Calibri"/>
                <w:bCs/>
                <w:color w:val="auto"/>
                <w:sz w:val="22"/>
              </w:rPr>
              <w:t>TOTAL GERAL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91BA250" w14:textId="1672F353" w:rsidR="007A068D" w:rsidRPr="007A068D" w:rsidRDefault="007A068D" w:rsidP="00DB3A84">
            <w:pPr>
              <w:spacing w:line="360" w:lineRule="auto"/>
              <w:jc w:val="right"/>
              <w:rPr>
                <w:rFonts w:ascii="Verdana" w:hAnsi="Verdana" w:cs="Calibri"/>
                <w:b w:val="0"/>
                <w:color w:val="auto"/>
                <w:sz w:val="22"/>
              </w:rPr>
            </w:pPr>
          </w:p>
        </w:tc>
      </w:tr>
    </w:tbl>
    <w:p w14:paraId="2964C725" w14:textId="14F03C68" w:rsidR="006F7458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5F4A2E48" w14:textId="3BDE6B74" w:rsidR="00713C35" w:rsidRDefault="00713C35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5ECD1F2D" w14:textId="7E31D99C" w:rsidR="00713C35" w:rsidRDefault="00713C35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597634D3" w14:textId="77777777" w:rsidR="00713C35" w:rsidRPr="00E51D16" w:rsidRDefault="00713C35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</w:p>
    <w:p w14:paraId="1A389B4E" w14:textId="23311FD0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VALIDADE DA PROPOSTA: </w:t>
      </w:r>
      <w:r w:rsidR="00215ACA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9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0 (</w:t>
      </w:r>
      <w:r w:rsidR="00D01354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noventa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) dias. </w:t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  <w:t>Data</w:t>
      </w:r>
    </w:p>
    <w:p w14:paraId="08AABB8B" w14:textId="77777777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FORMA DE PAGAMENTO: 30 (trinta) dias. </w:t>
      </w:r>
    </w:p>
    <w:p w14:paraId="18E9882C" w14:textId="558D8F06" w:rsidR="006F7458" w:rsidRPr="00E51D16" w:rsidRDefault="006F7458" w:rsidP="006F7458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PRAZO DE ENTREGA: </w:t>
      </w:r>
      <w:r w:rsidR="00D01354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30</w:t>
      </w:r>
      <w:r w:rsidR="002C023D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 dias</w:t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AF7928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ab/>
      </w:r>
      <w:r w:rsidR="005605A1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Nome do Resp./carimbo</w:t>
      </w:r>
    </w:p>
    <w:p w14:paraId="653CA369" w14:textId="578B9274" w:rsidR="006F7458" w:rsidRPr="00E51D16" w:rsidRDefault="006F7458" w:rsidP="005605A1">
      <w:pPr>
        <w:spacing w:line="360" w:lineRule="auto"/>
        <w:rPr>
          <w:rFonts w:ascii="Verdana" w:hAnsi="Verdana" w:cs="Calibri"/>
          <w:b w:val="0"/>
          <w:bCs/>
          <w:color w:val="auto"/>
          <w:sz w:val="18"/>
          <w:szCs w:val="18"/>
        </w:rPr>
      </w:pP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PRAZO DE GARANTIA: </w:t>
      </w:r>
      <w:r w:rsidR="00D01354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>3</w:t>
      </w:r>
      <w:r w:rsidR="002C023D"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 meses</w:t>
      </w:r>
      <w:r w:rsidRPr="00E51D16">
        <w:rPr>
          <w:rFonts w:ascii="Verdana" w:hAnsi="Verdana" w:cs="Calibri"/>
          <w:b w:val="0"/>
          <w:bCs/>
          <w:color w:val="auto"/>
          <w:sz w:val="18"/>
          <w:szCs w:val="18"/>
        </w:rPr>
        <w:t xml:space="preserve"> </w:t>
      </w:r>
    </w:p>
    <w:sectPr w:rsidR="006F7458" w:rsidRPr="00E51D16" w:rsidSect="008304BF">
      <w:headerReference w:type="default" r:id="rId11"/>
      <w:footerReference w:type="default" r:id="rId12"/>
      <w:pgSz w:w="11907" w:h="16840" w:code="9"/>
      <w:pgMar w:top="1418" w:right="1276" w:bottom="1418" w:left="902" w:header="142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4DC3" w14:textId="77777777" w:rsidR="00DC73A7" w:rsidRDefault="00DC73A7">
      <w:r>
        <w:separator/>
      </w:r>
    </w:p>
    <w:p w14:paraId="79E30036" w14:textId="77777777" w:rsidR="00DC73A7" w:rsidRDefault="00DC73A7"/>
  </w:endnote>
  <w:endnote w:type="continuationSeparator" w:id="0">
    <w:p w14:paraId="5D74E54B" w14:textId="77777777" w:rsidR="00DC73A7" w:rsidRDefault="00DC73A7">
      <w:r>
        <w:continuationSeparator/>
      </w:r>
    </w:p>
    <w:p w14:paraId="688D56D8" w14:textId="77777777" w:rsidR="00DC73A7" w:rsidRDefault="00DC73A7"/>
  </w:endnote>
  <w:endnote w:type="continuationNotice" w:id="1">
    <w:p w14:paraId="4D93E09B" w14:textId="77777777" w:rsidR="00DC73A7" w:rsidRDefault="00DC73A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879817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168F7D" w14:textId="77777777" w:rsidR="00DF080F" w:rsidRPr="00DF080F" w:rsidRDefault="00DF080F" w:rsidP="00DF080F">
        <w:pPr>
          <w:jc w:val="center"/>
          <w:rPr>
            <w:lang w:val="pt-BR"/>
          </w:rPr>
        </w:pPr>
        <w:r w:rsidRPr="00DF080F">
          <w:rPr>
            <w:lang w:val="pt-BR" w:bidi="pt-BR"/>
          </w:rPr>
          <w:fldChar w:fldCharType="begin"/>
        </w:r>
        <w:r w:rsidRPr="00DF080F">
          <w:rPr>
            <w:lang w:val="pt-BR" w:bidi="pt-BR"/>
          </w:rPr>
          <w:instrText xml:space="preserve"> PAGE   \* MERGEFORMAT </w:instrText>
        </w:r>
        <w:r w:rsidRPr="00DF080F">
          <w:rPr>
            <w:lang w:val="pt-BR" w:bidi="pt-BR"/>
          </w:rPr>
          <w:fldChar w:fldCharType="separate"/>
        </w:r>
        <w:r w:rsidRPr="00DF080F">
          <w:rPr>
            <w:lang w:val="pt-BR" w:bidi="pt-BR"/>
          </w:rPr>
          <w:t>2</w:t>
        </w:r>
        <w:r w:rsidRPr="00DF080F">
          <w:rPr>
            <w:noProof/>
            <w:lang w:val="pt-BR" w:bidi="pt-BR"/>
          </w:rPr>
          <w:fldChar w:fldCharType="end"/>
        </w:r>
      </w:p>
    </w:sdtContent>
  </w:sdt>
  <w:p w14:paraId="38A21862" w14:textId="77777777" w:rsidR="00DF080F" w:rsidRDefault="00DF08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pt-BR"/>
      </w:rPr>
      <w:id w:val="-890194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F3D73" w14:textId="77777777" w:rsidR="00DF027C" w:rsidRPr="004F0028" w:rsidRDefault="00DF027C">
        <w:pPr>
          <w:pStyle w:val="Rodap"/>
          <w:jc w:val="center"/>
          <w:rPr>
            <w:lang w:val="pt-BR"/>
          </w:rPr>
        </w:pPr>
        <w:r w:rsidRPr="004F0028">
          <w:rPr>
            <w:lang w:val="pt-BR" w:bidi="pt-BR"/>
          </w:rPr>
          <w:fldChar w:fldCharType="begin"/>
        </w:r>
        <w:r w:rsidRPr="004F0028">
          <w:rPr>
            <w:lang w:val="pt-BR" w:bidi="pt-BR"/>
          </w:rPr>
          <w:instrText xml:space="preserve"> PAGE   \* MERGEFORMAT </w:instrText>
        </w:r>
        <w:r w:rsidRPr="004F0028">
          <w:rPr>
            <w:lang w:val="pt-BR" w:bidi="pt-BR"/>
          </w:rPr>
          <w:fldChar w:fldCharType="separate"/>
        </w:r>
        <w:r w:rsidR="00AB02A7" w:rsidRPr="004F0028">
          <w:rPr>
            <w:noProof/>
            <w:lang w:val="pt-BR" w:bidi="pt-BR"/>
          </w:rPr>
          <w:t>2</w:t>
        </w:r>
        <w:r w:rsidRPr="004F0028">
          <w:rPr>
            <w:noProof/>
            <w:lang w:val="pt-BR" w:bidi="pt-BR"/>
          </w:rPr>
          <w:fldChar w:fldCharType="end"/>
        </w:r>
      </w:p>
    </w:sdtContent>
  </w:sdt>
  <w:p w14:paraId="292538A0" w14:textId="77777777" w:rsidR="00DF027C" w:rsidRPr="004F0028" w:rsidRDefault="00DF027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B686" w14:textId="77777777" w:rsidR="00DC73A7" w:rsidRDefault="00DC73A7">
      <w:r>
        <w:separator/>
      </w:r>
    </w:p>
    <w:p w14:paraId="4975FAD6" w14:textId="77777777" w:rsidR="00DC73A7" w:rsidRDefault="00DC73A7"/>
  </w:footnote>
  <w:footnote w:type="continuationSeparator" w:id="0">
    <w:p w14:paraId="7213F41A" w14:textId="77777777" w:rsidR="00DC73A7" w:rsidRDefault="00DC73A7">
      <w:r>
        <w:continuationSeparator/>
      </w:r>
    </w:p>
    <w:p w14:paraId="02887259" w14:textId="77777777" w:rsidR="00DC73A7" w:rsidRDefault="00DC73A7"/>
  </w:footnote>
  <w:footnote w:type="continuationNotice" w:id="1">
    <w:p w14:paraId="19F78A38" w14:textId="77777777" w:rsidR="00DC73A7" w:rsidRDefault="00DC73A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bottom w:val="single" w:sz="36" w:space="0" w:color="C00000"/>
      </w:tblBorders>
      <w:tblLook w:val="0000" w:firstRow="0" w:lastRow="0" w:firstColumn="0" w:lastColumn="0" w:noHBand="0" w:noVBand="0"/>
    </w:tblPr>
    <w:tblGrid>
      <w:gridCol w:w="10035"/>
    </w:tblGrid>
    <w:tr w:rsidR="00E01B28" w:rsidRPr="00A9706E" w14:paraId="159E2A1D" w14:textId="77777777" w:rsidTr="00E01B28">
      <w:trPr>
        <w:trHeight w:val="80"/>
      </w:trPr>
      <w:tc>
        <w:tcPr>
          <w:tcW w:w="10035" w:type="dxa"/>
          <w:shd w:val="clear" w:color="auto" w:fill="auto"/>
        </w:tcPr>
        <w:p w14:paraId="1011CACF" w14:textId="77777777" w:rsidR="00E01B28" w:rsidRPr="00A9706E" w:rsidRDefault="00E01B28" w:rsidP="00E01B28"/>
      </w:tc>
    </w:tr>
  </w:tbl>
  <w:p w14:paraId="67B8149B" w14:textId="77777777" w:rsidR="00DF080F" w:rsidRDefault="00DF080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bottom w:val="single" w:sz="36" w:space="0" w:color="C00000"/>
      </w:tblBorders>
      <w:tblLook w:val="0000" w:firstRow="0" w:lastRow="0" w:firstColumn="0" w:lastColumn="0" w:noHBand="0" w:noVBand="0"/>
    </w:tblPr>
    <w:tblGrid>
      <w:gridCol w:w="10035"/>
    </w:tblGrid>
    <w:tr w:rsidR="00A9706E" w:rsidRPr="00A9706E" w14:paraId="62647E48" w14:textId="77777777" w:rsidTr="00B40721">
      <w:trPr>
        <w:trHeight w:val="978"/>
      </w:trPr>
      <w:tc>
        <w:tcPr>
          <w:tcW w:w="10035" w:type="dxa"/>
          <w:shd w:val="clear" w:color="auto" w:fill="auto"/>
        </w:tcPr>
        <w:p w14:paraId="2277A0E7" w14:textId="0BA56DD1" w:rsidR="00D077E9" w:rsidRPr="00A9706E" w:rsidRDefault="00D077E9" w:rsidP="00460156"/>
      </w:tc>
    </w:tr>
  </w:tbl>
  <w:p w14:paraId="444D6B1F" w14:textId="7ABEFAB8" w:rsidR="00D077E9" w:rsidRPr="00A9706E" w:rsidRDefault="00D077E9" w:rsidP="004601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257E"/>
    <w:multiLevelType w:val="multilevel"/>
    <w:tmpl w:val="8752D3A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bCs w:val="0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24" w:hanging="2520"/>
      </w:pPr>
      <w:rPr>
        <w:rFonts w:hint="default"/>
      </w:rPr>
    </w:lvl>
  </w:abstractNum>
  <w:abstractNum w:abstractNumId="1" w15:restartNumberingAfterBreak="0">
    <w:nsid w:val="050B209B"/>
    <w:multiLevelType w:val="multilevel"/>
    <w:tmpl w:val="D3701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357CAE"/>
    <w:multiLevelType w:val="hybridMultilevel"/>
    <w:tmpl w:val="EF4618D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614506F"/>
    <w:multiLevelType w:val="multilevel"/>
    <w:tmpl w:val="D3701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BC7C82"/>
    <w:multiLevelType w:val="multilevel"/>
    <w:tmpl w:val="B2D075C4"/>
    <w:lvl w:ilvl="0">
      <w:start w:val="7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3240"/>
      </w:pPr>
      <w:rPr>
        <w:rFonts w:hint="default"/>
      </w:rPr>
    </w:lvl>
  </w:abstractNum>
  <w:abstractNum w:abstractNumId="5" w15:restartNumberingAfterBreak="0">
    <w:nsid w:val="0B2A7C97"/>
    <w:multiLevelType w:val="hybridMultilevel"/>
    <w:tmpl w:val="0BF07A0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586A48"/>
    <w:multiLevelType w:val="multilevel"/>
    <w:tmpl w:val="D3701C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2A32BFF"/>
    <w:multiLevelType w:val="hybridMultilevel"/>
    <w:tmpl w:val="176E2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65A1A"/>
    <w:multiLevelType w:val="multilevel"/>
    <w:tmpl w:val="43EC404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6810EF8"/>
    <w:multiLevelType w:val="multilevel"/>
    <w:tmpl w:val="4C9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B920C4"/>
    <w:multiLevelType w:val="multilevel"/>
    <w:tmpl w:val="5DE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5A5771"/>
    <w:multiLevelType w:val="hybridMultilevel"/>
    <w:tmpl w:val="4BA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81DBB"/>
    <w:multiLevelType w:val="hybridMultilevel"/>
    <w:tmpl w:val="D0409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4268A"/>
    <w:multiLevelType w:val="multilevel"/>
    <w:tmpl w:val="834C9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1" w:hanging="76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757" w:hanging="765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3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8" w:hanging="2520"/>
      </w:pPr>
      <w:rPr>
        <w:rFonts w:hint="default"/>
      </w:rPr>
    </w:lvl>
  </w:abstractNum>
  <w:abstractNum w:abstractNumId="14" w15:restartNumberingAfterBreak="0">
    <w:nsid w:val="2B4F418B"/>
    <w:multiLevelType w:val="multilevel"/>
    <w:tmpl w:val="89EECF2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2D363E5E"/>
    <w:multiLevelType w:val="multilevel"/>
    <w:tmpl w:val="3E2A223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803" w:hanging="81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03" w:hanging="8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93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3" w:hanging="2520"/>
      </w:pPr>
      <w:rPr>
        <w:rFonts w:hint="default"/>
        <w:b/>
      </w:rPr>
    </w:lvl>
  </w:abstractNum>
  <w:abstractNum w:abstractNumId="16" w15:restartNumberingAfterBreak="0">
    <w:nsid w:val="2E05251A"/>
    <w:multiLevelType w:val="hybridMultilevel"/>
    <w:tmpl w:val="358459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608"/>
    <w:multiLevelType w:val="multilevel"/>
    <w:tmpl w:val="E36091C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sz w:val="22"/>
      </w:rPr>
    </w:lvl>
    <w:lvl w:ilvl="1">
      <w:start w:val="4"/>
      <w:numFmt w:val="decimal"/>
      <w:isLgl/>
      <w:lvlText w:val="%1.%2."/>
      <w:lvlJc w:val="left"/>
      <w:pPr>
        <w:ind w:left="1245" w:hanging="540"/>
      </w:pPr>
      <w:rPr>
        <w:rFonts w:ascii="Verdana" w:hAnsi="Verdana" w:hint="default"/>
        <w:b/>
        <w:bCs w:val="0"/>
        <w:sz w:val="22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Verdana" w:hAnsi="Verdana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Verdana" w:hAnsi="Verdana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Verdana" w:hAnsi="Verdana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Verdana" w:hAnsi="Verdan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ascii="Verdana" w:hAnsi="Verdan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Verdana" w:hAnsi="Verdan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Verdana" w:hAnsi="Verdana" w:hint="default"/>
        <w:sz w:val="22"/>
      </w:rPr>
    </w:lvl>
  </w:abstractNum>
  <w:abstractNum w:abstractNumId="18" w15:restartNumberingAfterBreak="0">
    <w:nsid w:val="2FE75B90"/>
    <w:multiLevelType w:val="singleLevel"/>
    <w:tmpl w:val="A0521A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9" w15:restartNumberingAfterBreak="0">
    <w:nsid w:val="30A0166F"/>
    <w:multiLevelType w:val="hybridMultilevel"/>
    <w:tmpl w:val="B3A8D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2CA4"/>
    <w:multiLevelType w:val="hybridMultilevel"/>
    <w:tmpl w:val="8B76A23C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67E49FF"/>
    <w:multiLevelType w:val="hybridMultilevel"/>
    <w:tmpl w:val="38FA4460"/>
    <w:lvl w:ilvl="0" w:tplc="9BCEDF1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3879DA"/>
    <w:multiLevelType w:val="hybridMultilevel"/>
    <w:tmpl w:val="60E010B8"/>
    <w:lvl w:ilvl="0" w:tplc="6E0AE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132C1"/>
    <w:multiLevelType w:val="multilevel"/>
    <w:tmpl w:val="9E8286FA"/>
    <w:lvl w:ilvl="0">
      <w:start w:val="1"/>
      <w:numFmt w:val="decimal"/>
      <w:lvlText w:val="%1"/>
      <w:lvlJc w:val="left"/>
      <w:pPr>
        <w:ind w:left="400" w:hanging="400"/>
      </w:pPr>
      <w:rPr>
        <w:rFonts w:ascii="Verdana" w:hAnsi="Verdana" w:cs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1105" w:hanging="400"/>
      </w:pPr>
      <w:rPr>
        <w:rFonts w:ascii="Verdana" w:hAnsi="Verdana" w:cs="Calibri"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ascii="Verdana" w:hAnsi="Verdana" w:cs="Calibr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ascii="Verdana" w:hAnsi="Verdana" w:cs="Calibri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ascii="Verdana" w:hAnsi="Verdana" w:cs="Calibri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ascii="Verdana" w:hAnsi="Verdana" w:cs="Calibri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ascii="Verdana" w:hAnsi="Verdana" w:cs="Calibri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ascii="Verdana" w:hAnsi="Verdana" w:cs="Calibri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ascii="Verdana" w:hAnsi="Verdana" w:cs="Calibri" w:hint="default"/>
        <w:b/>
        <w:sz w:val="22"/>
      </w:rPr>
    </w:lvl>
  </w:abstractNum>
  <w:abstractNum w:abstractNumId="24" w15:restartNumberingAfterBreak="0">
    <w:nsid w:val="423C2BA2"/>
    <w:multiLevelType w:val="hybridMultilevel"/>
    <w:tmpl w:val="58C8840A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7ED1217"/>
    <w:multiLevelType w:val="multilevel"/>
    <w:tmpl w:val="B3FA2876"/>
    <w:lvl w:ilvl="0">
      <w:start w:val="8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355" w:hanging="1080"/>
      </w:pPr>
      <w:rPr>
        <w:rFonts w:hint="default"/>
        <w:b/>
        <w:bCs w:val="0"/>
      </w:rPr>
    </w:lvl>
    <w:lvl w:ilvl="4">
      <w:start w:val="1"/>
      <w:numFmt w:val="decimal"/>
      <w:lvlText w:val="%1.%2.%3.%4.%5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520"/>
      </w:pPr>
      <w:rPr>
        <w:rFonts w:hint="default"/>
      </w:rPr>
    </w:lvl>
  </w:abstractNum>
  <w:abstractNum w:abstractNumId="26" w15:restartNumberingAfterBreak="0">
    <w:nsid w:val="5A4A1E60"/>
    <w:multiLevelType w:val="hybridMultilevel"/>
    <w:tmpl w:val="07361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31672"/>
    <w:multiLevelType w:val="hybridMultilevel"/>
    <w:tmpl w:val="D1D6B06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CC94D3E"/>
    <w:multiLevelType w:val="hybridMultilevel"/>
    <w:tmpl w:val="97FE6F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45585"/>
    <w:multiLevelType w:val="hybridMultilevel"/>
    <w:tmpl w:val="2BC0F33C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5E275A06"/>
    <w:multiLevelType w:val="multilevel"/>
    <w:tmpl w:val="F6F264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BE7DBE"/>
    <w:multiLevelType w:val="hybridMultilevel"/>
    <w:tmpl w:val="6980C15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E972F8"/>
    <w:multiLevelType w:val="hybridMultilevel"/>
    <w:tmpl w:val="E69A63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80B4D6A"/>
    <w:multiLevelType w:val="hybridMultilevel"/>
    <w:tmpl w:val="1DF217A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C0637D"/>
    <w:multiLevelType w:val="hybridMultilevel"/>
    <w:tmpl w:val="1440264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D534F70"/>
    <w:multiLevelType w:val="hybridMultilevel"/>
    <w:tmpl w:val="9EACCC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F0E3E2F"/>
    <w:multiLevelType w:val="multilevel"/>
    <w:tmpl w:val="875EBD1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520"/>
      </w:pPr>
      <w:rPr>
        <w:rFonts w:hint="default"/>
      </w:rPr>
    </w:lvl>
  </w:abstractNum>
  <w:abstractNum w:abstractNumId="37" w15:restartNumberingAfterBreak="0">
    <w:nsid w:val="71620F38"/>
    <w:multiLevelType w:val="hybridMultilevel"/>
    <w:tmpl w:val="8C5632A8"/>
    <w:lvl w:ilvl="0" w:tplc="B7F6EF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94DFC"/>
    <w:multiLevelType w:val="multilevel"/>
    <w:tmpl w:val="1A849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486020E"/>
    <w:multiLevelType w:val="multilevel"/>
    <w:tmpl w:val="9B1E3BF0"/>
    <w:lvl w:ilvl="0">
      <w:start w:val="6"/>
      <w:numFmt w:val="decimal"/>
      <w:lvlText w:val="%1"/>
      <w:lvlJc w:val="left"/>
      <w:pPr>
        <w:ind w:left="800" w:hanging="80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00" w:hanging="80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00" w:hanging="800"/>
      </w:pPr>
      <w:rPr>
        <w:rFonts w:hint="default"/>
        <w:b w:val="0"/>
        <w:bCs w:val="0"/>
        <w:sz w:val="18"/>
        <w:szCs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28"/>
      </w:rPr>
    </w:lvl>
  </w:abstractNum>
  <w:abstractNum w:abstractNumId="40" w15:restartNumberingAfterBreak="0">
    <w:nsid w:val="765B6584"/>
    <w:multiLevelType w:val="multilevel"/>
    <w:tmpl w:val="D956653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1" w15:restartNumberingAfterBreak="0">
    <w:nsid w:val="7C5B085C"/>
    <w:multiLevelType w:val="hybridMultilevel"/>
    <w:tmpl w:val="7174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E2426"/>
    <w:multiLevelType w:val="hybridMultilevel"/>
    <w:tmpl w:val="F5C08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238262">
    <w:abstractNumId w:val="18"/>
  </w:num>
  <w:num w:numId="2" w16cid:durableId="1306399306">
    <w:abstractNumId w:val="11"/>
  </w:num>
  <w:num w:numId="3" w16cid:durableId="1867719983">
    <w:abstractNumId w:val="38"/>
  </w:num>
  <w:num w:numId="4" w16cid:durableId="1322536838">
    <w:abstractNumId w:val="13"/>
  </w:num>
  <w:num w:numId="5" w16cid:durableId="2026251606">
    <w:abstractNumId w:val="2"/>
  </w:num>
  <w:num w:numId="6" w16cid:durableId="1347948181">
    <w:abstractNumId w:val="5"/>
  </w:num>
  <w:num w:numId="7" w16cid:durableId="1816409486">
    <w:abstractNumId w:val="19"/>
  </w:num>
  <w:num w:numId="8" w16cid:durableId="1440832338">
    <w:abstractNumId w:val="32"/>
  </w:num>
  <w:num w:numId="9" w16cid:durableId="649943608">
    <w:abstractNumId w:val="28"/>
  </w:num>
  <w:num w:numId="10" w16cid:durableId="730739149">
    <w:abstractNumId w:val="27"/>
  </w:num>
  <w:num w:numId="11" w16cid:durableId="559022516">
    <w:abstractNumId w:val="24"/>
  </w:num>
  <w:num w:numId="12" w16cid:durableId="523055765">
    <w:abstractNumId w:val="29"/>
  </w:num>
  <w:num w:numId="13" w16cid:durableId="1880317735">
    <w:abstractNumId w:val="9"/>
  </w:num>
  <w:num w:numId="14" w16cid:durableId="327247289">
    <w:abstractNumId w:val="10"/>
  </w:num>
  <w:num w:numId="15" w16cid:durableId="1854417419">
    <w:abstractNumId w:val="23"/>
  </w:num>
  <w:num w:numId="16" w16cid:durableId="406339675">
    <w:abstractNumId w:val="20"/>
  </w:num>
  <w:num w:numId="17" w16cid:durableId="145560773">
    <w:abstractNumId w:val="16"/>
  </w:num>
  <w:num w:numId="18" w16cid:durableId="478814205">
    <w:abstractNumId w:val="41"/>
  </w:num>
  <w:num w:numId="19" w16cid:durableId="724182096">
    <w:abstractNumId w:val="17"/>
  </w:num>
  <w:num w:numId="20" w16cid:durableId="722994651">
    <w:abstractNumId w:val="15"/>
  </w:num>
  <w:num w:numId="21" w16cid:durableId="44918923">
    <w:abstractNumId w:val="42"/>
  </w:num>
  <w:num w:numId="22" w16cid:durableId="1124082278">
    <w:abstractNumId w:val="12"/>
  </w:num>
  <w:num w:numId="23" w16cid:durableId="1349525029">
    <w:abstractNumId w:val="7"/>
  </w:num>
  <w:num w:numId="24" w16cid:durableId="678848831">
    <w:abstractNumId w:val="26"/>
  </w:num>
  <w:num w:numId="25" w16cid:durableId="457769594">
    <w:abstractNumId w:val="22"/>
  </w:num>
  <w:num w:numId="26" w16cid:durableId="307440161">
    <w:abstractNumId w:val="14"/>
  </w:num>
  <w:num w:numId="27" w16cid:durableId="1896351849">
    <w:abstractNumId w:val="37"/>
  </w:num>
  <w:num w:numId="28" w16cid:durableId="1964649560">
    <w:abstractNumId w:val="40"/>
  </w:num>
  <w:num w:numId="29" w16cid:durableId="1121723477">
    <w:abstractNumId w:val="36"/>
  </w:num>
  <w:num w:numId="30" w16cid:durableId="753207536">
    <w:abstractNumId w:val="4"/>
  </w:num>
  <w:num w:numId="31" w16cid:durableId="227498326">
    <w:abstractNumId w:val="0"/>
  </w:num>
  <w:num w:numId="32" w16cid:durableId="1791124296">
    <w:abstractNumId w:val="25"/>
  </w:num>
  <w:num w:numId="33" w16cid:durableId="1229532349">
    <w:abstractNumId w:val="39"/>
  </w:num>
  <w:num w:numId="34" w16cid:durableId="571740807">
    <w:abstractNumId w:val="33"/>
  </w:num>
  <w:num w:numId="35" w16cid:durableId="101338502">
    <w:abstractNumId w:val="31"/>
  </w:num>
  <w:num w:numId="36" w16cid:durableId="2079479833">
    <w:abstractNumId w:val="3"/>
  </w:num>
  <w:num w:numId="37" w16cid:durableId="572396750">
    <w:abstractNumId w:val="30"/>
  </w:num>
  <w:num w:numId="38" w16cid:durableId="289097515">
    <w:abstractNumId w:val="35"/>
  </w:num>
  <w:num w:numId="39" w16cid:durableId="305554554">
    <w:abstractNumId w:val="34"/>
  </w:num>
  <w:num w:numId="40" w16cid:durableId="244918279">
    <w:abstractNumId w:val="21"/>
  </w:num>
  <w:num w:numId="41" w16cid:durableId="149445018">
    <w:abstractNumId w:val="6"/>
  </w:num>
  <w:num w:numId="42" w16cid:durableId="361784246">
    <w:abstractNumId w:val="1"/>
  </w:num>
  <w:num w:numId="43" w16cid:durableId="1081021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D0"/>
    <w:rsid w:val="0002482E"/>
    <w:rsid w:val="00025D26"/>
    <w:rsid w:val="0004389D"/>
    <w:rsid w:val="00044066"/>
    <w:rsid w:val="000442C1"/>
    <w:rsid w:val="00050324"/>
    <w:rsid w:val="0005318E"/>
    <w:rsid w:val="0005628A"/>
    <w:rsid w:val="000614D2"/>
    <w:rsid w:val="000631F4"/>
    <w:rsid w:val="0006619B"/>
    <w:rsid w:val="000866D4"/>
    <w:rsid w:val="00086DB3"/>
    <w:rsid w:val="0009605B"/>
    <w:rsid w:val="00097515"/>
    <w:rsid w:val="00097700"/>
    <w:rsid w:val="000978AB"/>
    <w:rsid w:val="000A0150"/>
    <w:rsid w:val="000A0FD4"/>
    <w:rsid w:val="000B4BB0"/>
    <w:rsid w:val="000D173C"/>
    <w:rsid w:val="000D3055"/>
    <w:rsid w:val="000E63C9"/>
    <w:rsid w:val="000E756F"/>
    <w:rsid w:val="000F43D1"/>
    <w:rsid w:val="000F6985"/>
    <w:rsid w:val="00106FD4"/>
    <w:rsid w:val="001075B2"/>
    <w:rsid w:val="00110B9A"/>
    <w:rsid w:val="00117D67"/>
    <w:rsid w:val="00117DC8"/>
    <w:rsid w:val="001232AC"/>
    <w:rsid w:val="00125748"/>
    <w:rsid w:val="00125F29"/>
    <w:rsid w:val="00130E9D"/>
    <w:rsid w:val="0013133F"/>
    <w:rsid w:val="0014278B"/>
    <w:rsid w:val="00150A6D"/>
    <w:rsid w:val="0015107F"/>
    <w:rsid w:val="00154829"/>
    <w:rsid w:val="00155558"/>
    <w:rsid w:val="00163537"/>
    <w:rsid w:val="00176442"/>
    <w:rsid w:val="001774ED"/>
    <w:rsid w:val="00185A83"/>
    <w:rsid w:val="00185B35"/>
    <w:rsid w:val="00193E15"/>
    <w:rsid w:val="0019707A"/>
    <w:rsid w:val="001A4B44"/>
    <w:rsid w:val="001B2FCD"/>
    <w:rsid w:val="001B3B64"/>
    <w:rsid w:val="001B45D0"/>
    <w:rsid w:val="001B649D"/>
    <w:rsid w:val="001C3BCE"/>
    <w:rsid w:val="001C7744"/>
    <w:rsid w:val="001C7857"/>
    <w:rsid w:val="001E2567"/>
    <w:rsid w:val="001F2BC8"/>
    <w:rsid w:val="001F5F6B"/>
    <w:rsid w:val="00215ACA"/>
    <w:rsid w:val="00215FC7"/>
    <w:rsid w:val="00225E72"/>
    <w:rsid w:val="00234963"/>
    <w:rsid w:val="00243EBC"/>
    <w:rsid w:val="00246A35"/>
    <w:rsid w:val="002528BC"/>
    <w:rsid w:val="00252BEA"/>
    <w:rsid w:val="00264E93"/>
    <w:rsid w:val="00284348"/>
    <w:rsid w:val="00287730"/>
    <w:rsid w:val="002937BD"/>
    <w:rsid w:val="002B62CD"/>
    <w:rsid w:val="002C023D"/>
    <w:rsid w:val="002D642E"/>
    <w:rsid w:val="002D7595"/>
    <w:rsid w:val="002E2BD2"/>
    <w:rsid w:val="002E795A"/>
    <w:rsid w:val="002F4C8A"/>
    <w:rsid w:val="002F51F5"/>
    <w:rsid w:val="0030352A"/>
    <w:rsid w:val="00312137"/>
    <w:rsid w:val="00312AE4"/>
    <w:rsid w:val="00320461"/>
    <w:rsid w:val="0032462D"/>
    <w:rsid w:val="00330359"/>
    <w:rsid w:val="00333547"/>
    <w:rsid w:val="0033762F"/>
    <w:rsid w:val="00344961"/>
    <w:rsid w:val="00360494"/>
    <w:rsid w:val="00363760"/>
    <w:rsid w:val="00364DFF"/>
    <w:rsid w:val="00366C7E"/>
    <w:rsid w:val="00381582"/>
    <w:rsid w:val="00384EA3"/>
    <w:rsid w:val="003A1B38"/>
    <w:rsid w:val="003A39A1"/>
    <w:rsid w:val="003B6EA2"/>
    <w:rsid w:val="003C2191"/>
    <w:rsid w:val="003C670F"/>
    <w:rsid w:val="003D3863"/>
    <w:rsid w:val="003D5928"/>
    <w:rsid w:val="003D675B"/>
    <w:rsid w:val="003E5E66"/>
    <w:rsid w:val="003E7022"/>
    <w:rsid w:val="003E7F1A"/>
    <w:rsid w:val="003F0DCD"/>
    <w:rsid w:val="003F1C32"/>
    <w:rsid w:val="003F26CD"/>
    <w:rsid w:val="003F5151"/>
    <w:rsid w:val="004110DE"/>
    <w:rsid w:val="00414647"/>
    <w:rsid w:val="004257EA"/>
    <w:rsid w:val="00430D96"/>
    <w:rsid w:val="004337FA"/>
    <w:rsid w:val="00435DE2"/>
    <w:rsid w:val="0044085A"/>
    <w:rsid w:val="00442822"/>
    <w:rsid w:val="00460156"/>
    <w:rsid w:val="0046060B"/>
    <w:rsid w:val="00461986"/>
    <w:rsid w:val="00471EB0"/>
    <w:rsid w:val="00473C88"/>
    <w:rsid w:val="004766DF"/>
    <w:rsid w:val="00490DBE"/>
    <w:rsid w:val="00494B0B"/>
    <w:rsid w:val="004A1F75"/>
    <w:rsid w:val="004A3C9A"/>
    <w:rsid w:val="004B21A5"/>
    <w:rsid w:val="004C1273"/>
    <w:rsid w:val="004C5924"/>
    <w:rsid w:val="004C6D93"/>
    <w:rsid w:val="004D3125"/>
    <w:rsid w:val="004E1C48"/>
    <w:rsid w:val="004E733D"/>
    <w:rsid w:val="004E7505"/>
    <w:rsid w:val="004F0028"/>
    <w:rsid w:val="005037F0"/>
    <w:rsid w:val="00510F64"/>
    <w:rsid w:val="005151C9"/>
    <w:rsid w:val="00516A86"/>
    <w:rsid w:val="00517A4E"/>
    <w:rsid w:val="00524EC3"/>
    <w:rsid w:val="0052504C"/>
    <w:rsid w:val="00525219"/>
    <w:rsid w:val="005275F6"/>
    <w:rsid w:val="00530075"/>
    <w:rsid w:val="005321B6"/>
    <w:rsid w:val="0054110A"/>
    <w:rsid w:val="00554156"/>
    <w:rsid w:val="005605A1"/>
    <w:rsid w:val="005715CF"/>
    <w:rsid w:val="00572102"/>
    <w:rsid w:val="005722EF"/>
    <w:rsid w:val="00574101"/>
    <w:rsid w:val="00576086"/>
    <w:rsid w:val="0058453E"/>
    <w:rsid w:val="00586E48"/>
    <w:rsid w:val="0059216D"/>
    <w:rsid w:val="005923EC"/>
    <w:rsid w:val="005A22FC"/>
    <w:rsid w:val="005A2638"/>
    <w:rsid w:val="005B1FD6"/>
    <w:rsid w:val="005B2402"/>
    <w:rsid w:val="005C2A89"/>
    <w:rsid w:val="005C4B78"/>
    <w:rsid w:val="005C66F8"/>
    <w:rsid w:val="005C6745"/>
    <w:rsid w:val="005D0083"/>
    <w:rsid w:val="005D0E0A"/>
    <w:rsid w:val="005D3105"/>
    <w:rsid w:val="005E21C1"/>
    <w:rsid w:val="005F1BB0"/>
    <w:rsid w:val="005F6117"/>
    <w:rsid w:val="00612241"/>
    <w:rsid w:val="00620833"/>
    <w:rsid w:val="0062600F"/>
    <w:rsid w:val="00630C06"/>
    <w:rsid w:val="00634B2E"/>
    <w:rsid w:val="00634F28"/>
    <w:rsid w:val="00642B0C"/>
    <w:rsid w:val="006443B9"/>
    <w:rsid w:val="006539C0"/>
    <w:rsid w:val="006544F9"/>
    <w:rsid w:val="00656C4D"/>
    <w:rsid w:val="00671C24"/>
    <w:rsid w:val="006810FD"/>
    <w:rsid w:val="006918FB"/>
    <w:rsid w:val="0069492B"/>
    <w:rsid w:val="0069626B"/>
    <w:rsid w:val="00697A29"/>
    <w:rsid w:val="006A0941"/>
    <w:rsid w:val="006A748C"/>
    <w:rsid w:val="006B1D40"/>
    <w:rsid w:val="006B7F31"/>
    <w:rsid w:val="006D3FC0"/>
    <w:rsid w:val="006E1B34"/>
    <w:rsid w:val="006E2208"/>
    <w:rsid w:val="006E5716"/>
    <w:rsid w:val="006E7754"/>
    <w:rsid w:val="006F2A4F"/>
    <w:rsid w:val="006F395F"/>
    <w:rsid w:val="006F6090"/>
    <w:rsid w:val="006F7458"/>
    <w:rsid w:val="007042A0"/>
    <w:rsid w:val="00705A38"/>
    <w:rsid w:val="00710E73"/>
    <w:rsid w:val="00713C35"/>
    <w:rsid w:val="007302B3"/>
    <w:rsid w:val="00730733"/>
    <w:rsid w:val="00730E3A"/>
    <w:rsid w:val="00731B08"/>
    <w:rsid w:val="00736AAF"/>
    <w:rsid w:val="00744974"/>
    <w:rsid w:val="00750A37"/>
    <w:rsid w:val="00752DA2"/>
    <w:rsid w:val="00754441"/>
    <w:rsid w:val="007562BE"/>
    <w:rsid w:val="00756E6B"/>
    <w:rsid w:val="007614F1"/>
    <w:rsid w:val="00764C99"/>
    <w:rsid w:val="00765B2A"/>
    <w:rsid w:val="00767585"/>
    <w:rsid w:val="00767E25"/>
    <w:rsid w:val="0077383A"/>
    <w:rsid w:val="00781931"/>
    <w:rsid w:val="0078349E"/>
    <w:rsid w:val="00783A34"/>
    <w:rsid w:val="00786CC5"/>
    <w:rsid w:val="00787CDD"/>
    <w:rsid w:val="007A068D"/>
    <w:rsid w:val="007A0754"/>
    <w:rsid w:val="007A1EBE"/>
    <w:rsid w:val="007A215F"/>
    <w:rsid w:val="007B01CD"/>
    <w:rsid w:val="007B6843"/>
    <w:rsid w:val="007C2C09"/>
    <w:rsid w:val="007C3A1E"/>
    <w:rsid w:val="007C5046"/>
    <w:rsid w:val="007C6B52"/>
    <w:rsid w:val="007C709A"/>
    <w:rsid w:val="007D056A"/>
    <w:rsid w:val="007D16C5"/>
    <w:rsid w:val="007E432C"/>
    <w:rsid w:val="007E5C95"/>
    <w:rsid w:val="007E7490"/>
    <w:rsid w:val="007E751A"/>
    <w:rsid w:val="007F3263"/>
    <w:rsid w:val="008026BB"/>
    <w:rsid w:val="00812FB6"/>
    <w:rsid w:val="008150C3"/>
    <w:rsid w:val="00827E61"/>
    <w:rsid w:val="008304BF"/>
    <w:rsid w:val="00842B34"/>
    <w:rsid w:val="00851BC7"/>
    <w:rsid w:val="00851CCE"/>
    <w:rsid w:val="00852313"/>
    <w:rsid w:val="00854D1F"/>
    <w:rsid w:val="00857A51"/>
    <w:rsid w:val="00862FE4"/>
    <w:rsid w:val="0086389A"/>
    <w:rsid w:val="00865C2C"/>
    <w:rsid w:val="00870B7A"/>
    <w:rsid w:val="008732E5"/>
    <w:rsid w:val="00875602"/>
    <w:rsid w:val="0087605E"/>
    <w:rsid w:val="00881B50"/>
    <w:rsid w:val="00891A14"/>
    <w:rsid w:val="0089335D"/>
    <w:rsid w:val="0089623F"/>
    <w:rsid w:val="008B1FEE"/>
    <w:rsid w:val="008B2F29"/>
    <w:rsid w:val="008C1FB0"/>
    <w:rsid w:val="008D0DD3"/>
    <w:rsid w:val="008D3470"/>
    <w:rsid w:val="008F0C6F"/>
    <w:rsid w:val="008F0F07"/>
    <w:rsid w:val="008F3C91"/>
    <w:rsid w:val="00901E7C"/>
    <w:rsid w:val="00903C32"/>
    <w:rsid w:val="00904BA2"/>
    <w:rsid w:val="00905198"/>
    <w:rsid w:val="00907161"/>
    <w:rsid w:val="0091083E"/>
    <w:rsid w:val="00916B16"/>
    <w:rsid w:val="009173B9"/>
    <w:rsid w:val="0093335D"/>
    <w:rsid w:val="0093613E"/>
    <w:rsid w:val="00943026"/>
    <w:rsid w:val="009433F5"/>
    <w:rsid w:val="00946FD0"/>
    <w:rsid w:val="00947D6E"/>
    <w:rsid w:val="009504ED"/>
    <w:rsid w:val="00960CD7"/>
    <w:rsid w:val="00961647"/>
    <w:rsid w:val="00961BAA"/>
    <w:rsid w:val="00966A9F"/>
    <w:rsid w:val="00966B81"/>
    <w:rsid w:val="00971056"/>
    <w:rsid w:val="009803AE"/>
    <w:rsid w:val="00983AE1"/>
    <w:rsid w:val="00996B92"/>
    <w:rsid w:val="009A6B8F"/>
    <w:rsid w:val="009B3DD2"/>
    <w:rsid w:val="009C7720"/>
    <w:rsid w:val="009D1DEF"/>
    <w:rsid w:val="009E3F92"/>
    <w:rsid w:val="009E7C46"/>
    <w:rsid w:val="009F070C"/>
    <w:rsid w:val="009F4F94"/>
    <w:rsid w:val="00A04FB4"/>
    <w:rsid w:val="00A1148C"/>
    <w:rsid w:val="00A1456A"/>
    <w:rsid w:val="00A15458"/>
    <w:rsid w:val="00A226A5"/>
    <w:rsid w:val="00A23AFA"/>
    <w:rsid w:val="00A25A39"/>
    <w:rsid w:val="00A30ABC"/>
    <w:rsid w:val="00A31B3E"/>
    <w:rsid w:val="00A37AB5"/>
    <w:rsid w:val="00A4652A"/>
    <w:rsid w:val="00A532F3"/>
    <w:rsid w:val="00A5657E"/>
    <w:rsid w:val="00A571EF"/>
    <w:rsid w:val="00A70451"/>
    <w:rsid w:val="00A766DD"/>
    <w:rsid w:val="00A83886"/>
    <w:rsid w:val="00A8489E"/>
    <w:rsid w:val="00A85680"/>
    <w:rsid w:val="00A92554"/>
    <w:rsid w:val="00A9706E"/>
    <w:rsid w:val="00AA3B92"/>
    <w:rsid w:val="00AA5DA8"/>
    <w:rsid w:val="00AB02A7"/>
    <w:rsid w:val="00AB22E7"/>
    <w:rsid w:val="00AB2FD8"/>
    <w:rsid w:val="00AB470A"/>
    <w:rsid w:val="00AC2701"/>
    <w:rsid w:val="00AC29F3"/>
    <w:rsid w:val="00AC4B8C"/>
    <w:rsid w:val="00AC67FA"/>
    <w:rsid w:val="00AD08FB"/>
    <w:rsid w:val="00AD4F5E"/>
    <w:rsid w:val="00AF0BA8"/>
    <w:rsid w:val="00AF1782"/>
    <w:rsid w:val="00AF7928"/>
    <w:rsid w:val="00B01E10"/>
    <w:rsid w:val="00B05E4E"/>
    <w:rsid w:val="00B07270"/>
    <w:rsid w:val="00B10048"/>
    <w:rsid w:val="00B13F01"/>
    <w:rsid w:val="00B2244B"/>
    <w:rsid w:val="00B231E5"/>
    <w:rsid w:val="00B255DD"/>
    <w:rsid w:val="00B357A1"/>
    <w:rsid w:val="00B40721"/>
    <w:rsid w:val="00B44F77"/>
    <w:rsid w:val="00B455BD"/>
    <w:rsid w:val="00B46F99"/>
    <w:rsid w:val="00B62979"/>
    <w:rsid w:val="00B65ACA"/>
    <w:rsid w:val="00B67D57"/>
    <w:rsid w:val="00B71D7F"/>
    <w:rsid w:val="00B829B7"/>
    <w:rsid w:val="00B857AF"/>
    <w:rsid w:val="00B862AC"/>
    <w:rsid w:val="00B8657C"/>
    <w:rsid w:val="00B901A4"/>
    <w:rsid w:val="00B907A6"/>
    <w:rsid w:val="00B913E2"/>
    <w:rsid w:val="00B95D31"/>
    <w:rsid w:val="00B96306"/>
    <w:rsid w:val="00BA52E5"/>
    <w:rsid w:val="00BB0A5F"/>
    <w:rsid w:val="00BC1377"/>
    <w:rsid w:val="00BC32C4"/>
    <w:rsid w:val="00BD2116"/>
    <w:rsid w:val="00BE4BD2"/>
    <w:rsid w:val="00BE5B34"/>
    <w:rsid w:val="00BE690F"/>
    <w:rsid w:val="00C02B87"/>
    <w:rsid w:val="00C126EE"/>
    <w:rsid w:val="00C15B5B"/>
    <w:rsid w:val="00C16115"/>
    <w:rsid w:val="00C16320"/>
    <w:rsid w:val="00C234F2"/>
    <w:rsid w:val="00C24287"/>
    <w:rsid w:val="00C25E4F"/>
    <w:rsid w:val="00C305C9"/>
    <w:rsid w:val="00C36D68"/>
    <w:rsid w:val="00C377DD"/>
    <w:rsid w:val="00C4086D"/>
    <w:rsid w:val="00C579AB"/>
    <w:rsid w:val="00C66D5A"/>
    <w:rsid w:val="00C72D24"/>
    <w:rsid w:val="00C8308C"/>
    <w:rsid w:val="00C86EF9"/>
    <w:rsid w:val="00C95170"/>
    <w:rsid w:val="00CA1896"/>
    <w:rsid w:val="00CA213E"/>
    <w:rsid w:val="00CA4030"/>
    <w:rsid w:val="00CA40F3"/>
    <w:rsid w:val="00CA437E"/>
    <w:rsid w:val="00CA7C08"/>
    <w:rsid w:val="00CB088A"/>
    <w:rsid w:val="00CB29AE"/>
    <w:rsid w:val="00CB5B28"/>
    <w:rsid w:val="00CB6ED9"/>
    <w:rsid w:val="00CE12F8"/>
    <w:rsid w:val="00CE28A3"/>
    <w:rsid w:val="00CF5371"/>
    <w:rsid w:val="00CF66DF"/>
    <w:rsid w:val="00CF7F5B"/>
    <w:rsid w:val="00D01354"/>
    <w:rsid w:val="00D0323A"/>
    <w:rsid w:val="00D0559F"/>
    <w:rsid w:val="00D072A1"/>
    <w:rsid w:val="00D077E9"/>
    <w:rsid w:val="00D3097A"/>
    <w:rsid w:val="00D337E9"/>
    <w:rsid w:val="00D37B1D"/>
    <w:rsid w:val="00D416D4"/>
    <w:rsid w:val="00D42CB7"/>
    <w:rsid w:val="00D45A9B"/>
    <w:rsid w:val="00D51117"/>
    <w:rsid w:val="00D5413D"/>
    <w:rsid w:val="00D5616D"/>
    <w:rsid w:val="00D5654E"/>
    <w:rsid w:val="00D570A9"/>
    <w:rsid w:val="00D655E8"/>
    <w:rsid w:val="00D70D02"/>
    <w:rsid w:val="00D70DE1"/>
    <w:rsid w:val="00D770C7"/>
    <w:rsid w:val="00D86945"/>
    <w:rsid w:val="00D90290"/>
    <w:rsid w:val="00DA1891"/>
    <w:rsid w:val="00DB718D"/>
    <w:rsid w:val="00DB7F32"/>
    <w:rsid w:val="00DC09EF"/>
    <w:rsid w:val="00DC1693"/>
    <w:rsid w:val="00DC3326"/>
    <w:rsid w:val="00DC7116"/>
    <w:rsid w:val="00DC73A7"/>
    <w:rsid w:val="00DC7F3E"/>
    <w:rsid w:val="00DD152F"/>
    <w:rsid w:val="00DE0581"/>
    <w:rsid w:val="00DE213F"/>
    <w:rsid w:val="00DE7BAE"/>
    <w:rsid w:val="00DF027C"/>
    <w:rsid w:val="00DF080F"/>
    <w:rsid w:val="00DF5EB4"/>
    <w:rsid w:val="00E00A32"/>
    <w:rsid w:val="00E013A8"/>
    <w:rsid w:val="00E01B28"/>
    <w:rsid w:val="00E03836"/>
    <w:rsid w:val="00E03F65"/>
    <w:rsid w:val="00E10442"/>
    <w:rsid w:val="00E1662A"/>
    <w:rsid w:val="00E22ACD"/>
    <w:rsid w:val="00E31292"/>
    <w:rsid w:val="00E312CB"/>
    <w:rsid w:val="00E43386"/>
    <w:rsid w:val="00E51D16"/>
    <w:rsid w:val="00E620B0"/>
    <w:rsid w:val="00E62DF1"/>
    <w:rsid w:val="00E73F42"/>
    <w:rsid w:val="00E8195B"/>
    <w:rsid w:val="00E81B40"/>
    <w:rsid w:val="00E906B3"/>
    <w:rsid w:val="00E964E4"/>
    <w:rsid w:val="00EA09CD"/>
    <w:rsid w:val="00EA3822"/>
    <w:rsid w:val="00EB2FD9"/>
    <w:rsid w:val="00EB4349"/>
    <w:rsid w:val="00EB5EAF"/>
    <w:rsid w:val="00EC421D"/>
    <w:rsid w:val="00EC6D10"/>
    <w:rsid w:val="00ED37DA"/>
    <w:rsid w:val="00EE5595"/>
    <w:rsid w:val="00EE7A00"/>
    <w:rsid w:val="00EF555B"/>
    <w:rsid w:val="00F027BB"/>
    <w:rsid w:val="00F11DCF"/>
    <w:rsid w:val="00F14100"/>
    <w:rsid w:val="00F162EA"/>
    <w:rsid w:val="00F177F2"/>
    <w:rsid w:val="00F22120"/>
    <w:rsid w:val="00F31642"/>
    <w:rsid w:val="00F33A24"/>
    <w:rsid w:val="00F43E9C"/>
    <w:rsid w:val="00F52D27"/>
    <w:rsid w:val="00F57FAA"/>
    <w:rsid w:val="00F60242"/>
    <w:rsid w:val="00F709B9"/>
    <w:rsid w:val="00F73084"/>
    <w:rsid w:val="00F83496"/>
    <w:rsid w:val="00F83527"/>
    <w:rsid w:val="00F83F9D"/>
    <w:rsid w:val="00FA19B1"/>
    <w:rsid w:val="00FA597C"/>
    <w:rsid w:val="00FB08F0"/>
    <w:rsid w:val="00FB134B"/>
    <w:rsid w:val="00FB3CBC"/>
    <w:rsid w:val="00FB45BA"/>
    <w:rsid w:val="00FC0617"/>
    <w:rsid w:val="00FC7A62"/>
    <w:rsid w:val="00FD1C90"/>
    <w:rsid w:val="00FD583F"/>
    <w:rsid w:val="00FD7488"/>
    <w:rsid w:val="00FE41D5"/>
    <w:rsid w:val="00FF16B4"/>
    <w:rsid w:val="00FF290C"/>
    <w:rsid w:val="00FF4826"/>
    <w:rsid w:val="00FF6F62"/>
    <w:rsid w:val="00FF7F9B"/>
    <w:rsid w:val="083B67B3"/>
    <w:rsid w:val="0B8C30D2"/>
    <w:rsid w:val="11E249F9"/>
    <w:rsid w:val="23D73CD5"/>
    <w:rsid w:val="251ED3AE"/>
    <w:rsid w:val="26BAA40F"/>
    <w:rsid w:val="405FB0B2"/>
    <w:rsid w:val="43073D73"/>
    <w:rsid w:val="4489E577"/>
    <w:rsid w:val="47DAAE96"/>
    <w:rsid w:val="576AADC0"/>
    <w:rsid w:val="5A673D57"/>
    <w:rsid w:val="5F21861D"/>
    <w:rsid w:val="5F3AAE7A"/>
    <w:rsid w:val="702B6CDA"/>
    <w:rsid w:val="70DB67CE"/>
    <w:rsid w:val="75AED8F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1E2326"/>
  <w15:docId w15:val="{C2451285-0D1F-40C3-9438-D50E4AB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tulo1">
    <w:name w:val="heading 1"/>
    <w:basedOn w:val="Normal"/>
    <w:link w:val="Ttulo1Char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har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har"/>
    <w:qFormat/>
    <w:rsid w:val="00125748"/>
    <w:pPr>
      <w:keepNext/>
      <w:spacing w:line="240" w:lineRule="auto"/>
      <w:outlineLvl w:val="2"/>
    </w:pPr>
    <w:rPr>
      <w:rFonts w:ascii="Book Antiqua" w:eastAsia="Times New Roman" w:hAnsi="Book Antiqua" w:cs="Times New Roman"/>
      <w:b w:val="0"/>
      <w:snapToGrid w:val="0"/>
      <w:color w:val="000000"/>
      <w:sz w:val="24"/>
      <w:szCs w:val="20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12574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color w:val="auto"/>
      <w:szCs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25748"/>
    <w:pPr>
      <w:spacing w:before="240" w:after="60" w:line="240" w:lineRule="auto"/>
      <w:outlineLvl w:val="4"/>
    </w:pPr>
    <w:rPr>
      <w:rFonts w:ascii="Calibri" w:eastAsia="Times New Roman" w:hAnsi="Calibri" w:cs="Times New Roman"/>
      <w:bCs/>
      <w:i/>
      <w:iCs/>
      <w:color w:val="auto"/>
      <w:sz w:val="26"/>
      <w:szCs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5748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color w:val="auto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ubttulo">
    <w:name w:val="Subtitle"/>
    <w:basedOn w:val="Normal"/>
    <w:link w:val="SubttuloChar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ubttuloChar">
    <w:name w:val="Subtítulo Char"/>
    <w:basedOn w:val="Fontepargpadro"/>
    <w:link w:val="Subttu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tulo1Char">
    <w:name w:val="Título 1 Char"/>
    <w:basedOn w:val="Fontepargpadro"/>
    <w:link w:val="Ttu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Cabealho">
    <w:name w:val="header"/>
    <w:basedOn w:val="Normal"/>
    <w:link w:val="CabealhoChar"/>
    <w:unhideWhenUsed/>
    <w:rsid w:val="005037F0"/>
  </w:style>
  <w:style w:type="character" w:customStyle="1" w:styleId="CabealhoChar">
    <w:name w:val="Cabeçalho Char"/>
    <w:basedOn w:val="Fontepargpadro"/>
    <w:link w:val="Cabealho"/>
    <w:rsid w:val="0093335D"/>
  </w:style>
  <w:style w:type="paragraph" w:styleId="Rodap">
    <w:name w:val="footer"/>
    <w:basedOn w:val="Normal"/>
    <w:link w:val="RodapChar"/>
    <w:uiPriority w:val="99"/>
    <w:unhideWhenUsed/>
    <w:rsid w:val="005037F0"/>
  </w:style>
  <w:style w:type="character" w:customStyle="1" w:styleId="RodapChar">
    <w:name w:val="Rodapé Char"/>
    <w:basedOn w:val="Fontepargpadro"/>
    <w:link w:val="Rodap"/>
    <w:uiPriority w:val="99"/>
    <w:rsid w:val="005037F0"/>
    <w:rPr>
      <w:sz w:val="24"/>
      <w:szCs w:val="24"/>
    </w:rPr>
  </w:style>
  <w:style w:type="paragraph" w:customStyle="1" w:styleId="Nome">
    <w:name w:val="Nome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Ttulo2Char">
    <w:name w:val="Título 2 Char"/>
    <w:basedOn w:val="Fontepargpadro"/>
    <w:link w:val="Ttu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acomgrade">
    <w:name w:val="Table Grid"/>
    <w:basedOn w:val="Tabelanormal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unhideWhenUsed/>
    <w:rsid w:val="00D86945"/>
    <w:rPr>
      <w:color w:val="808080"/>
    </w:rPr>
  </w:style>
  <w:style w:type="paragraph" w:customStyle="1" w:styleId="Contedo">
    <w:name w:val="Conteúdo"/>
    <w:basedOn w:val="Normal"/>
    <w:link w:val="CaracteresdoContedo"/>
    <w:qFormat/>
    <w:rsid w:val="00DF027C"/>
    <w:rPr>
      <w:b w:val="0"/>
    </w:rPr>
  </w:style>
  <w:style w:type="paragraph" w:customStyle="1" w:styleId="Textodenfase">
    <w:name w:val="Texto de Ênfase"/>
    <w:basedOn w:val="Normal"/>
    <w:link w:val="CaracteredoTextodenfase"/>
    <w:qFormat/>
    <w:rsid w:val="00DF027C"/>
  </w:style>
  <w:style w:type="character" w:customStyle="1" w:styleId="CaracteresdoContedo">
    <w:name w:val="Caracteres do Conteúdo"/>
    <w:basedOn w:val="Fontepargpadro"/>
    <w:link w:val="Conted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cteredoTextodenfase">
    <w:name w:val="Caractere do Texto de Ênfase"/>
    <w:basedOn w:val="Fontepargpadro"/>
    <w:link w:val="Textodenfase"/>
    <w:rsid w:val="00DF027C"/>
    <w:rPr>
      <w:rFonts w:eastAsiaTheme="minorEastAsia"/>
      <w:b/>
      <w:color w:val="082A75" w:themeColor="text2"/>
      <w:sz w:val="28"/>
      <w:szCs w:val="22"/>
    </w:rPr>
  </w:style>
  <w:style w:type="character" w:customStyle="1" w:styleId="Ttulo3Char">
    <w:name w:val="Título 3 Char"/>
    <w:basedOn w:val="Fontepargpadro"/>
    <w:link w:val="Ttulo3"/>
    <w:rsid w:val="00125748"/>
    <w:rPr>
      <w:rFonts w:ascii="Book Antiqua" w:eastAsia="Times New Roman" w:hAnsi="Book Antiqua" w:cs="Times New Roman"/>
      <w:snapToGrid w:val="0"/>
      <w:color w:val="000000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rsid w:val="00125748"/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25748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5748"/>
    <w:rPr>
      <w:rFonts w:ascii="Calibri" w:eastAsia="Times New Roman" w:hAnsi="Calibri" w:cs="Times New Roman"/>
      <w:b/>
      <w:bCs/>
      <w:sz w:val="22"/>
      <w:szCs w:val="22"/>
      <w:lang w:val="pt-BR" w:eastAsia="pt-BR"/>
    </w:rPr>
  </w:style>
  <w:style w:type="character" w:styleId="Hyperlink">
    <w:name w:val="Hyperlink"/>
    <w:uiPriority w:val="99"/>
    <w:rsid w:val="00125748"/>
    <w:rPr>
      <w:color w:val="0000FF"/>
      <w:u w:val="single"/>
    </w:rPr>
  </w:style>
  <w:style w:type="character" w:customStyle="1" w:styleId="Hiperlink">
    <w:name w:val="Hiperlink"/>
    <w:rsid w:val="00125748"/>
    <w:rPr>
      <w:color w:val="0000FF"/>
      <w:u w:val="single"/>
    </w:rPr>
  </w:style>
  <w:style w:type="character" w:styleId="HiperlinkVisitado">
    <w:name w:val="FollowedHyperlink"/>
    <w:rsid w:val="00125748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125748"/>
    <w:pPr>
      <w:widowControl w:val="0"/>
      <w:spacing w:line="-240" w:lineRule="auto"/>
      <w:ind w:left="993" w:hanging="993"/>
      <w:jc w:val="both"/>
    </w:pPr>
    <w:rPr>
      <w:rFonts w:ascii="Courier New" w:eastAsia="Times New Roman" w:hAnsi="Courier New" w:cs="Times New Roman"/>
      <w:color w:val="auto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5748"/>
    <w:rPr>
      <w:rFonts w:ascii="Courier New" w:eastAsia="Times New Roman" w:hAnsi="Courier New" w:cs="Times New Roman"/>
      <w:b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125748"/>
    <w:pPr>
      <w:spacing w:after="120" w:line="240" w:lineRule="auto"/>
      <w:ind w:left="283"/>
    </w:pPr>
    <w:rPr>
      <w:rFonts w:ascii="Times New Roman" w:eastAsia="Times New Roman" w:hAnsi="Times New Roman" w:cs="Times New Roman"/>
      <w:b w:val="0"/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25748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styleId="nfase">
    <w:name w:val="Emphasis"/>
    <w:qFormat/>
    <w:rsid w:val="00125748"/>
    <w:rPr>
      <w:i/>
      <w:iCs/>
    </w:rPr>
  </w:style>
  <w:style w:type="paragraph" w:styleId="Recuodecorpodetexto2">
    <w:name w:val="Body Text Indent 2"/>
    <w:basedOn w:val="Normal"/>
    <w:link w:val="Recuodecorpodetexto2Char"/>
    <w:rsid w:val="00125748"/>
    <w:pPr>
      <w:spacing w:after="120" w:line="480" w:lineRule="auto"/>
      <w:ind w:left="283"/>
    </w:pPr>
    <w:rPr>
      <w:rFonts w:ascii="Book Antiqua" w:eastAsia="Times New Roman" w:hAnsi="Book Antiqua" w:cs="Times New Roman"/>
      <w:b w:val="0"/>
      <w:color w:val="auto"/>
      <w:sz w:val="24"/>
      <w:szCs w:val="20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25748"/>
    <w:rPr>
      <w:rFonts w:ascii="Book Antiqua" w:eastAsia="Times New Roman" w:hAnsi="Book Antiqua" w:cs="Times New Roman"/>
      <w:szCs w:val="20"/>
      <w:lang w:val="pt-BR" w:eastAsia="pt-BR"/>
    </w:rPr>
  </w:style>
  <w:style w:type="character" w:styleId="Nmerodepgina">
    <w:name w:val="page number"/>
    <w:basedOn w:val="Fontepargpadro"/>
    <w:rsid w:val="00125748"/>
  </w:style>
  <w:style w:type="character" w:customStyle="1" w:styleId="labelconteudo1">
    <w:name w:val="labelconteudo1"/>
    <w:rsid w:val="00125748"/>
    <w:rPr>
      <w:rFonts w:ascii="Calibri" w:hAnsi="Calibri" w:cs="Calibri" w:hint="default"/>
      <w:i/>
      <w:iCs/>
      <w:color w:val="4E7DE2"/>
      <w:sz w:val="24"/>
      <w:szCs w:val="24"/>
    </w:rPr>
  </w:style>
  <w:style w:type="character" w:customStyle="1" w:styleId="labeltitulo1">
    <w:name w:val="labeltitulo1"/>
    <w:rsid w:val="00125748"/>
    <w:rPr>
      <w:rFonts w:ascii="Calibri" w:hAnsi="Calibri" w:hint="default"/>
      <w:color w:val="333333"/>
      <w:sz w:val="18"/>
      <w:szCs w:val="18"/>
    </w:rPr>
  </w:style>
  <w:style w:type="paragraph" w:styleId="PargrafodaLista">
    <w:name w:val="List Paragraph"/>
    <w:aliases w:val="Modif 2"/>
    <w:basedOn w:val="Normal"/>
    <w:link w:val="PargrafodaListaChar"/>
    <w:uiPriority w:val="34"/>
    <w:qFormat/>
    <w:rsid w:val="00125748"/>
    <w:pPr>
      <w:spacing w:after="200"/>
      <w:ind w:left="720"/>
      <w:contextualSpacing/>
    </w:pPr>
    <w:rPr>
      <w:rFonts w:ascii="Calibri" w:eastAsia="Calibri" w:hAnsi="Calibri" w:cs="Times New Roman"/>
      <w:b w:val="0"/>
      <w:color w:val="auto"/>
      <w:sz w:val="22"/>
      <w:lang w:val="pt-BR"/>
    </w:rPr>
  </w:style>
  <w:style w:type="paragraph" w:customStyle="1" w:styleId="Normal1">
    <w:name w:val="Normal1"/>
    <w:rsid w:val="0012574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lang w:val="pt-BR" w:eastAsia="ar-SA"/>
    </w:rPr>
  </w:style>
  <w:style w:type="paragraph" w:customStyle="1" w:styleId="Default">
    <w:name w:val="Default"/>
    <w:rsid w:val="001257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val="pt-BR" w:eastAsia="pt-BR"/>
    </w:rPr>
  </w:style>
  <w:style w:type="character" w:styleId="Forte">
    <w:name w:val="Strong"/>
    <w:uiPriority w:val="22"/>
    <w:qFormat/>
    <w:rsid w:val="00125748"/>
    <w:rPr>
      <w:b/>
      <w:bCs/>
    </w:rPr>
  </w:style>
  <w:style w:type="character" w:customStyle="1" w:styleId="MenoPendente1">
    <w:name w:val="Menção Pendente1"/>
    <w:uiPriority w:val="99"/>
    <w:semiHidden/>
    <w:unhideWhenUsed/>
    <w:rsid w:val="00125748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125748"/>
    <w:pPr>
      <w:spacing w:line="240" w:lineRule="auto"/>
    </w:pPr>
    <w:rPr>
      <w:rFonts w:ascii="Book Antiqua" w:eastAsia="Times New Roman" w:hAnsi="Book Antiqua" w:cs="Times New Roman"/>
      <w:bCs/>
      <w:color w:val="auto"/>
      <w:sz w:val="20"/>
      <w:szCs w:val="20"/>
      <w:lang w:val="pt-BR" w:eastAsia="pt-BR"/>
    </w:rPr>
  </w:style>
  <w:style w:type="character" w:customStyle="1" w:styleId="DAXTRFormOpenChar">
    <w:name w:val="DAXTR_FormOpen Char"/>
    <w:link w:val="DAXTRFormOpen"/>
    <w:locked/>
    <w:rsid w:val="00125748"/>
    <w:rPr>
      <w:rFonts w:ascii="Cambria" w:hAnsi="Cambria"/>
      <w:b/>
      <w:bCs/>
      <w:color w:val="4F81BD"/>
      <w:sz w:val="22"/>
      <w:szCs w:val="22"/>
    </w:rPr>
  </w:style>
  <w:style w:type="paragraph" w:customStyle="1" w:styleId="DAXTRFormOpen">
    <w:name w:val="DAXTR_FormOpen"/>
    <w:basedOn w:val="Ttulo3"/>
    <w:link w:val="DAXTRFormOpenChar"/>
    <w:rsid w:val="00125748"/>
    <w:pPr>
      <w:keepLines/>
      <w:spacing w:before="200" w:line="276" w:lineRule="auto"/>
      <w:ind w:left="720" w:hanging="720"/>
    </w:pPr>
    <w:rPr>
      <w:rFonts w:ascii="Cambria" w:eastAsiaTheme="minorHAnsi" w:hAnsi="Cambria" w:cstheme="minorBidi"/>
      <w:b/>
      <w:bCs/>
      <w:snapToGrid/>
      <w:color w:val="4F81BD"/>
      <w:sz w:val="22"/>
      <w:szCs w:val="22"/>
      <w:lang w:val="pt-PT" w:eastAsia="en-US"/>
    </w:rPr>
  </w:style>
  <w:style w:type="paragraph" w:styleId="SemEspaamento">
    <w:name w:val="No Spacing"/>
    <w:link w:val="SemEspaamentoChar"/>
    <w:uiPriority w:val="1"/>
    <w:qFormat/>
    <w:rsid w:val="00125748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pt-BR" w:eastAsia="pt-BR"/>
    </w:rPr>
  </w:style>
  <w:style w:type="character" w:customStyle="1" w:styleId="SemEspaamentoChar">
    <w:name w:val="Sem Espaçamento Char"/>
    <w:link w:val="SemEspaamento"/>
    <w:uiPriority w:val="1"/>
    <w:rsid w:val="00125748"/>
    <w:rPr>
      <w:rFonts w:ascii="Calibri" w:eastAsia="Times New Roman" w:hAnsi="Calibri" w:cs="Times New Roman"/>
      <w:sz w:val="22"/>
      <w:szCs w:val="22"/>
      <w:lang w:val="pt-BR"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125748"/>
    <w:pPr>
      <w:keepLines/>
      <w:spacing w:after="0" w:line="259" w:lineRule="auto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lang w:val="pt-BR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E795A"/>
    <w:pPr>
      <w:tabs>
        <w:tab w:val="right" w:leader="dot" w:pos="9062"/>
      </w:tabs>
      <w:spacing w:line="360" w:lineRule="auto"/>
    </w:pPr>
    <w:rPr>
      <w:rFonts w:ascii="Verdana" w:eastAsia="Times New Roman" w:hAnsi="Verdana" w:cs="Calibri"/>
      <w:bCs/>
      <w:noProof/>
      <w:sz w:val="24"/>
      <w:szCs w:val="20"/>
      <w:lang w:val="pt-BR"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25748"/>
    <w:pPr>
      <w:spacing w:line="240" w:lineRule="auto"/>
      <w:ind w:left="240"/>
    </w:pPr>
    <w:rPr>
      <w:rFonts w:ascii="Book Antiqua" w:eastAsia="Times New Roman" w:hAnsi="Book Antiqua" w:cs="Times New Roman"/>
      <w:b w:val="0"/>
      <w:color w:val="auto"/>
      <w:sz w:val="24"/>
      <w:szCs w:val="20"/>
      <w:lang w:val="pt-BR"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125748"/>
    <w:pPr>
      <w:spacing w:line="240" w:lineRule="auto"/>
      <w:ind w:left="480"/>
    </w:pPr>
    <w:rPr>
      <w:rFonts w:ascii="Book Antiqua" w:eastAsia="Times New Roman" w:hAnsi="Book Antiqua" w:cs="Times New Roman"/>
      <w:b w:val="0"/>
      <w:color w:val="auto"/>
      <w:sz w:val="24"/>
      <w:szCs w:val="20"/>
      <w:lang w:val="pt-BR" w:eastAsia="pt-BR"/>
    </w:rPr>
  </w:style>
  <w:style w:type="paragraph" w:customStyle="1" w:styleId="paragraph">
    <w:name w:val="paragraph"/>
    <w:basedOn w:val="Normal"/>
    <w:rsid w:val="0012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125748"/>
  </w:style>
  <w:style w:type="character" w:customStyle="1" w:styleId="eop">
    <w:name w:val="eop"/>
    <w:basedOn w:val="Fontepargpadro"/>
    <w:rsid w:val="00125748"/>
  </w:style>
  <w:style w:type="character" w:styleId="MenoPendente">
    <w:name w:val="Unresolved Mention"/>
    <w:basedOn w:val="Fontepargpadro"/>
    <w:uiPriority w:val="99"/>
    <w:semiHidden/>
    <w:unhideWhenUsed/>
    <w:rsid w:val="00125748"/>
    <w:rPr>
      <w:color w:val="605E5C"/>
      <w:shd w:val="clear" w:color="auto" w:fill="E1DFDD"/>
    </w:rPr>
  </w:style>
  <w:style w:type="paragraph" w:customStyle="1" w:styleId="pf0">
    <w:name w:val="pf0"/>
    <w:basedOn w:val="Normal"/>
    <w:rsid w:val="0078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val="pt-BR" w:eastAsia="pt-BR"/>
    </w:rPr>
  </w:style>
  <w:style w:type="character" w:customStyle="1" w:styleId="cf01">
    <w:name w:val="cf01"/>
    <w:basedOn w:val="Fontepargpadro"/>
    <w:rsid w:val="00786CC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Fontepargpadro"/>
    <w:rsid w:val="00786CC5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Fontepargpadro"/>
    <w:rsid w:val="00786CC5"/>
    <w:rPr>
      <w:rFonts w:ascii="Segoe UI" w:hAnsi="Segoe UI" w:cs="Segoe UI" w:hint="default"/>
      <w:i/>
      <w:iCs/>
      <w:sz w:val="18"/>
      <w:szCs w:val="18"/>
    </w:rPr>
  </w:style>
  <w:style w:type="character" w:customStyle="1" w:styleId="PargrafodaListaChar">
    <w:name w:val="Parágrafo da Lista Char"/>
    <w:aliases w:val="Modif 2 Char"/>
    <w:link w:val="PargrafodaLista"/>
    <w:uiPriority w:val="34"/>
    <w:locked/>
    <w:rsid w:val="00E51D16"/>
    <w:rPr>
      <w:rFonts w:ascii="Calibri" w:eastAsia="Calibri" w:hAnsi="Calibri" w:cs="Times New Roman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e041apm@cps.sp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4de\AppData\Local\Microsoft\Office\16.0\DTS\pt-BR%7bB4B65165-9191-496B-A3B7-3A477683278F%7d\%7b9D1CC893-E847-4CA5-8C96-0352DA7A29B3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{9D1CC893-E847-4CA5-8C96-0352DA7A29B3}tf16392850_win32</Template>
  <TotalTime>4</TotalTime>
  <Pages>2</Pages>
  <Words>343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Tamiris Macedo Costa</dc:creator>
  <cp:keywords/>
  <cp:lastModifiedBy>IDALECIO LANZA</cp:lastModifiedBy>
  <cp:revision>3</cp:revision>
  <cp:lastPrinted>2022-04-04T17:46:00Z</cp:lastPrinted>
  <dcterms:created xsi:type="dcterms:W3CDTF">2023-02-09T12:05:00Z</dcterms:created>
  <dcterms:modified xsi:type="dcterms:W3CDTF">2023-02-23T12:48:00Z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2022-03-22T18:37:54Z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7cb25ade-292b-4aef-a60c-1afdf44a9d7e</vt:lpwstr>
  </property>
  <property fmtid="{D5CDD505-2E9C-101B-9397-08002B2CF9AE}" pid="9" name="MSIP_Label_ff380b4d-8a71-4241-982c-3816ad3ce8fc_ContentBits">
    <vt:lpwstr>0</vt:lpwstr>
  </property>
</Properties>
</file>